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58" w:rsidRPr="00F66C58" w:rsidRDefault="00F66C58" w:rsidP="00731E28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 xml:space="preserve">Вебинар «Применение </w:t>
      </w:r>
      <w:r w:rsidRPr="00F66C58">
        <w:rPr>
          <w:b/>
          <w:sz w:val="28"/>
          <w:szCs w:val="28"/>
          <w:lang w:val="en-US"/>
        </w:rPr>
        <w:t>KPI</w:t>
      </w:r>
      <w:r w:rsidRPr="00F66C58">
        <w:rPr>
          <w:b/>
          <w:sz w:val="28"/>
          <w:szCs w:val="28"/>
        </w:rPr>
        <w:t xml:space="preserve"> в компании»</w:t>
      </w:r>
    </w:p>
    <w:p w:rsidR="00F66C58" w:rsidRPr="00F66C58" w:rsidRDefault="00F66C58" w:rsidP="00F66C58">
      <w:pPr>
        <w:pStyle w:val="a3"/>
        <w:tabs>
          <w:tab w:val="clear" w:pos="4153"/>
          <w:tab w:val="clear" w:pos="8306"/>
        </w:tabs>
        <w:spacing w:before="240"/>
        <w:rPr>
          <w:b/>
          <w:sz w:val="28"/>
          <w:szCs w:val="28"/>
        </w:rPr>
      </w:pPr>
    </w:p>
    <w:p w:rsidR="00A06884" w:rsidRPr="00A06884" w:rsidRDefault="001E1806" w:rsidP="00A06884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731E28">
        <w:rPr>
          <w:sz w:val="28"/>
          <w:szCs w:val="28"/>
        </w:rPr>
        <w:t>Уважаем</w:t>
      </w:r>
      <w:r w:rsidR="00AE2F82" w:rsidRPr="00731E28">
        <w:rPr>
          <w:sz w:val="28"/>
          <w:szCs w:val="28"/>
        </w:rPr>
        <w:t>ые коллеги</w:t>
      </w:r>
      <w:r w:rsidRPr="00731E28">
        <w:rPr>
          <w:sz w:val="28"/>
          <w:szCs w:val="28"/>
        </w:rPr>
        <w:t>!</w:t>
      </w:r>
      <w:r w:rsidR="00F66C58" w:rsidRPr="00F66C58">
        <w:rPr>
          <w:b/>
          <w:sz w:val="28"/>
          <w:szCs w:val="28"/>
        </w:rPr>
        <w:t xml:space="preserve"> </w:t>
      </w:r>
      <w:r w:rsidR="00BD5EF7" w:rsidRPr="00F66C58">
        <w:rPr>
          <w:sz w:val="28"/>
          <w:szCs w:val="28"/>
        </w:rPr>
        <w:t>Меж</w:t>
      </w:r>
      <w:r w:rsidR="005676CF" w:rsidRPr="00F66C58">
        <w:rPr>
          <w:sz w:val="28"/>
          <w:szCs w:val="28"/>
        </w:rPr>
        <w:t xml:space="preserve">дународный институт менеджмента </w:t>
      </w:r>
      <w:r w:rsidR="00BD5EF7" w:rsidRPr="00F66C58">
        <w:rPr>
          <w:sz w:val="28"/>
          <w:szCs w:val="28"/>
        </w:rPr>
        <w:t>объед</w:t>
      </w:r>
      <w:r w:rsidR="00BD5EF7" w:rsidRPr="00F66C58">
        <w:rPr>
          <w:sz w:val="28"/>
          <w:szCs w:val="28"/>
        </w:rPr>
        <w:t>и</w:t>
      </w:r>
      <w:r w:rsidR="00BD5EF7" w:rsidRPr="00F66C58">
        <w:rPr>
          <w:sz w:val="28"/>
          <w:szCs w:val="28"/>
        </w:rPr>
        <w:t xml:space="preserve">нений предпринимателей </w:t>
      </w:r>
      <w:r w:rsidR="00F66C58" w:rsidRPr="00F66C58">
        <w:rPr>
          <w:sz w:val="28"/>
          <w:szCs w:val="28"/>
        </w:rPr>
        <w:t>ТПП РФ</w:t>
      </w:r>
      <w:r w:rsidR="00BD5EF7" w:rsidRPr="00F66C58">
        <w:rPr>
          <w:sz w:val="28"/>
          <w:szCs w:val="28"/>
        </w:rPr>
        <w:t xml:space="preserve"> проводит </w:t>
      </w:r>
      <w:proofErr w:type="spellStart"/>
      <w:r w:rsidR="00BE2B0C" w:rsidRPr="00F66C58">
        <w:rPr>
          <w:sz w:val="28"/>
          <w:szCs w:val="28"/>
        </w:rPr>
        <w:t>промо</w:t>
      </w:r>
      <w:r w:rsidR="00BD5EF7" w:rsidRPr="00F66C58">
        <w:rPr>
          <w:sz w:val="28"/>
          <w:szCs w:val="28"/>
        </w:rPr>
        <w:t>вебинар</w:t>
      </w:r>
      <w:proofErr w:type="spellEnd"/>
      <w:r w:rsidR="00BD5EF7" w:rsidRPr="00F66C58">
        <w:rPr>
          <w:sz w:val="28"/>
          <w:szCs w:val="28"/>
        </w:rPr>
        <w:t>:</w:t>
      </w:r>
      <w:r w:rsidR="00A06884" w:rsidRPr="00A06884">
        <w:rPr>
          <w:sz w:val="28"/>
          <w:szCs w:val="28"/>
        </w:rPr>
        <w:t xml:space="preserve"> «Применение KPI в компании»</w:t>
      </w:r>
    </w:p>
    <w:p w:rsidR="00312A6E" w:rsidRPr="00A06884" w:rsidRDefault="00A06884" w:rsidP="00A06884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  <w:r w:rsidRPr="00A06884">
        <w:rPr>
          <w:sz w:val="28"/>
          <w:szCs w:val="28"/>
        </w:rPr>
        <w:t>Время проведения:  20 февраля 2018 г. с 10-00 до 11-30</w:t>
      </w:r>
      <w:r w:rsidRPr="00F66C58">
        <w:rPr>
          <w:sz w:val="28"/>
          <w:szCs w:val="28"/>
        </w:rPr>
        <w:t xml:space="preserve"> по </w:t>
      </w:r>
      <w:proofErr w:type="spellStart"/>
      <w:r w:rsidRPr="00F66C58">
        <w:rPr>
          <w:sz w:val="28"/>
          <w:szCs w:val="28"/>
        </w:rPr>
        <w:t>моск</w:t>
      </w:r>
      <w:proofErr w:type="gramStart"/>
      <w:r w:rsidRPr="00F66C58">
        <w:rPr>
          <w:sz w:val="28"/>
          <w:szCs w:val="28"/>
        </w:rPr>
        <w:t>.в</w:t>
      </w:r>
      <w:proofErr w:type="gramEnd"/>
      <w:r w:rsidRPr="00F66C58">
        <w:rPr>
          <w:sz w:val="28"/>
          <w:szCs w:val="28"/>
        </w:rPr>
        <w:t>ремени</w:t>
      </w:r>
      <w:proofErr w:type="spellEnd"/>
    </w:p>
    <w:p w:rsidR="00731E28" w:rsidRPr="00A06884" w:rsidRDefault="00BE2B0C" w:rsidP="00F66C58">
      <w:pPr>
        <w:shd w:val="clear" w:color="auto" w:fill="FFFFFF"/>
        <w:rPr>
          <w:sz w:val="28"/>
          <w:szCs w:val="28"/>
        </w:rPr>
      </w:pPr>
      <w:r w:rsidRPr="00A06884">
        <w:rPr>
          <w:sz w:val="28"/>
          <w:szCs w:val="28"/>
        </w:rPr>
        <w:t xml:space="preserve">  </w:t>
      </w:r>
    </w:p>
    <w:p w:rsidR="00A06884" w:rsidRPr="00F66C58" w:rsidRDefault="00A06884" w:rsidP="00A06884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 вебинара: </w:t>
      </w:r>
      <w:r w:rsidRPr="00731E28">
        <w:rPr>
          <w:sz w:val="28"/>
          <w:szCs w:val="28"/>
        </w:rPr>
        <w:t>юрист</w:t>
      </w:r>
      <w:r>
        <w:rPr>
          <w:sz w:val="28"/>
          <w:szCs w:val="28"/>
        </w:rPr>
        <w:t xml:space="preserve">ы </w:t>
      </w:r>
      <w:r w:rsidRPr="00731E28">
        <w:rPr>
          <w:sz w:val="28"/>
          <w:szCs w:val="28"/>
        </w:rPr>
        <w:t>компаний занимающи</w:t>
      </w:r>
      <w:r>
        <w:rPr>
          <w:sz w:val="28"/>
          <w:szCs w:val="28"/>
        </w:rPr>
        <w:t>х</w:t>
      </w:r>
      <w:r w:rsidRPr="00731E28">
        <w:rPr>
          <w:sz w:val="28"/>
          <w:szCs w:val="28"/>
        </w:rPr>
        <w:t>ся внешн</w:t>
      </w:r>
      <w:r w:rsidRPr="00731E28">
        <w:rPr>
          <w:sz w:val="28"/>
          <w:szCs w:val="28"/>
        </w:rPr>
        <w:t>е</w:t>
      </w:r>
      <w:r w:rsidRPr="00731E28">
        <w:rPr>
          <w:sz w:val="28"/>
          <w:szCs w:val="28"/>
        </w:rPr>
        <w:t>экономической деятельн</w:t>
      </w:r>
      <w:r w:rsidRPr="00731E28">
        <w:rPr>
          <w:sz w:val="28"/>
          <w:szCs w:val="28"/>
        </w:rPr>
        <w:t>о</w:t>
      </w:r>
      <w:r w:rsidRPr="00731E28">
        <w:rPr>
          <w:sz w:val="28"/>
          <w:szCs w:val="28"/>
        </w:rPr>
        <w:t>стью</w:t>
      </w:r>
      <w:r>
        <w:rPr>
          <w:sz w:val="28"/>
          <w:szCs w:val="28"/>
        </w:rPr>
        <w:t>.</w:t>
      </w:r>
    </w:p>
    <w:p w:rsidR="00AD3603" w:rsidRDefault="00245D90" w:rsidP="00F66C58">
      <w:pPr>
        <w:rPr>
          <w:b/>
          <w:sz w:val="28"/>
          <w:szCs w:val="28"/>
        </w:rPr>
      </w:pPr>
      <w:r>
        <w:t>Внедрение системы KPI в вашей компании будет способствовать оптимизации бизнес-процессов, достижению «высоких» целей, приведет к увеличению портфеля заказов за счет ускорения их выполнения и улучшения качества, а также существенно повысит уровень мотивации, ответственности и эффективности сотрудников.</w:t>
      </w:r>
    </w:p>
    <w:p w:rsidR="00AD3603" w:rsidRDefault="00AD3603" w:rsidP="00F66C58">
      <w:pPr>
        <w:rPr>
          <w:b/>
          <w:sz w:val="28"/>
          <w:szCs w:val="28"/>
        </w:rPr>
      </w:pPr>
    </w:p>
    <w:p w:rsidR="00663B88" w:rsidRPr="00F66C58" w:rsidRDefault="008A4B90" w:rsidP="00F66C58">
      <w:pPr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 xml:space="preserve">Программа вебинара: </w:t>
      </w:r>
    </w:p>
    <w:p w:rsidR="00595224" w:rsidRPr="00F66C58" w:rsidRDefault="00595224" w:rsidP="00F66C58">
      <w:pPr>
        <w:shd w:val="clear" w:color="auto" w:fill="FFFFFF"/>
        <w:rPr>
          <w:b/>
          <w:color w:val="000000"/>
          <w:sz w:val="28"/>
          <w:szCs w:val="28"/>
        </w:rPr>
      </w:pPr>
    </w:p>
    <w:p w:rsidR="00595224" w:rsidRPr="00F66C58" w:rsidRDefault="00595224" w:rsidP="00F66C58">
      <w:pPr>
        <w:pStyle w:val="af3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>Система мотивации и KPI: основные понятия</w:t>
      </w:r>
    </w:p>
    <w:p w:rsidR="00595224" w:rsidRPr="00F66C58" w:rsidRDefault="00595224" w:rsidP="00F66C58">
      <w:pPr>
        <w:pStyle w:val="af3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>Система мотиваций персонала</w:t>
      </w:r>
    </w:p>
    <w:p w:rsidR="00595224" w:rsidRPr="00F66C58" w:rsidRDefault="00595224" w:rsidP="00F66C58">
      <w:pPr>
        <w:pStyle w:val="af3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 xml:space="preserve">Определение </w:t>
      </w:r>
      <w:r w:rsidRPr="00F66C58">
        <w:rPr>
          <w:color w:val="000000"/>
          <w:sz w:val="28"/>
          <w:szCs w:val="28"/>
          <w:lang w:val="en-US"/>
        </w:rPr>
        <w:t>KPI</w:t>
      </w:r>
    </w:p>
    <w:p w:rsidR="00595224" w:rsidRPr="00F66C58" w:rsidRDefault="00595224" w:rsidP="00F66C58">
      <w:pPr>
        <w:pStyle w:val="af3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 xml:space="preserve">Характеристики </w:t>
      </w:r>
      <w:proofErr w:type="gramStart"/>
      <w:r w:rsidRPr="00F66C58">
        <w:rPr>
          <w:color w:val="000000"/>
          <w:sz w:val="28"/>
          <w:szCs w:val="28"/>
        </w:rPr>
        <w:t>эффективных</w:t>
      </w:r>
      <w:proofErr w:type="gramEnd"/>
      <w:r w:rsidRPr="00F66C58">
        <w:rPr>
          <w:color w:val="000000"/>
          <w:sz w:val="28"/>
          <w:szCs w:val="28"/>
        </w:rPr>
        <w:t xml:space="preserve"> KPI</w:t>
      </w:r>
    </w:p>
    <w:p w:rsidR="00595224" w:rsidRPr="00F66C58" w:rsidRDefault="00595224" w:rsidP="00F66C58">
      <w:pPr>
        <w:pStyle w:val="af3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>История мотивации на базе KPI</w:t>
      </w:r>
    </w:p>
    <w:p w:rsidR="00595224" w:rsidRPr="00F66C58" w:rsidRDefault="00595224" w:rsidP="00F66C58">
      <w:pPr>
        <w:pStyle w:val="af3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>Практическая мотивация персонала на базе KPI</w:t>
      </w:r>
    </w:p>
    <w:p w:rsidR="00595224" w:rsidRPr="00F66C58" w:rsidRDefault="00595224" w:rsidP="00F66C58">
      <w:pPr>
        <w:pStyle w:val="af3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>Особенности систем мотивации персонала в России</w:t>
      </w:r>
    </w:p>
    <w:p w:rsidR="00595224" w:rsidRPr="00F66C58" w:rsidRDefault="00595224" w:rsidP="00F66C58">
      <w:pPr>
        <w:pStyle w:val="af3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 xml:space="preserve">Модели KPI </w:t>
      </w:r>
    </w:p>
    <w:p w:rsidR="00BE2B0C" w:rsidRPr="00F66C58" w:rsidRDefault="00BE2B0C" w:rsidP="00F66C58">
      <w:pPr>
        <w:rPr>
          <w:b/>
          <w:sz w:val="28"/>
          <w:szCs w:val="28"/>
        </w:rPr>
      </w:pPr>
    </w:p>
    <w:p w:rsidR="00BE2B0C" w:rsidRPr="00F66C58" w:rsidRDefault="00BE2B0C" w:rsidP="00F66C58">
      <w:pPr>
        <w:rPr>
          <w:b/>
          <w:sz w:val="28"/>
          <w:szCs w:val="28"/>
        </w:rPr>
      </w:pPr>
    </w:p>
    <w:p w:rsidR="008A4B90" w:rsidRPr="00F66C58" w:rsidRDefault="008A4B90" w:rsidP="00F66C58">
      <w:pPr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>Цели и задачи вебинара:</w:t>
      </w:r>
    </w:p>
    <w:p w:rsidR="00CF3E73" w:rsidRPr="00F66C58" w:rsidRDefault="00CF3E73" w:rsidP="00F66C58">
      <w:p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 xml:space="preserve">      Цель вебинара в прояснении основных понятий и методик, необходимых для самостоятельной </w:t>
      </w:r>
      <w:r w:rsidRPr="00F66C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разработки системы </w:t>
      </w:r>
      <w:r w:rsidRPr="00F66C58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KPI</w:t>
      </w:r>
      <w:r w:rsidRPr="00F66C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нужным </w:t>
      </w:r>
      <w:r w:rsidRPr="00F66C58">
        <w:rPr>
          <w:color w:val="000000"/>
          <w:sz w:val="28"/>
          <w:szCs w:val="28"/>
        </w:rPr>
        <w:t>инструментом:</w:t>
      </w:r>
    </w:p>
    <w:p w:rsidR="00CF3E73" w:rsidRPr="00F66C58" w:rsidRDefault="00CF3E73" w:rsidP="00F66C58">
      <w:p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>■ при разработке системы мотивации (денежного стимулирования) сотру</w:t>
      </w:r>
      <w:r w:rsidRPr="00F66C58">
        <w:rPr>
          <w:color w:val="000000"/>
          <w:sz w:val="28"/>
          <w:szCs w:val="28"/>
        </w:rPr>
        <w:t>д</w:t>
      </w:r>
      <w:r w:rsidRPr="00F66C58">
        <w:rPr>
          <w:color w:val="000000"/>
          <w:sz w:val="28"/>
          <w:szCs w:val="28"/>
        </w:rPr>
        <w:t xml:space="preserve">ников </w:t>
      </w:r>
      <w:proofErr w:type="gramStart"/>
      <w:r w:rsidRPr="00F66C58">
        <w:rPr>
          <w:color w:val="000000"/>
          <w:sz w:val="28"/>
          <w:szCs w:val="28"/>
        </w:rPr>
        <w:t>на</w:t>
      </w:r>
      <w:proofErr w:type="gramEnd"/>
    </w:p>
    <w:p w:rsidR="00CF3E73" w:rsidRPr="00F66C58" w:rsidRDefault="00CF3E73" w:rsidP="00F66C58">
      <w:p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>■ при разработке системы оценки деятельности сотрудника для определ</w:t>
      </w:r>
      <w:r w:rsidRPr="00F66C58">
        <w:rPr>
          <w:color w:val="000000"/>
          <w:sz w:val="28"/>
          <w:szCs w:val="28"/>
        </w:rPr>
        <w:t>е</w:t>
      </w:r>
      <w:r w:rsidRPr="00F66C58">
        <w:rPr>
          <w:color w:val="000000"/>
          <w:sz w:val="28"/>
          <w:szCs w:val="28"/>
        </w:rPr>
        <w:t xml:space="preserve">ния его потенциала или карьерного роста, формирования кадрового резерва, потребностей сотрудника </w:t>
      </w:r>
      <w:proofErr w:type="gramStart"/>
      <w:r w:rsidRPr="00F66C58">
        <w:rPr>
          <w:color w:val="000000"/>
          <w:sz w:val="28"/>
          <w:szCs w:val="28"/>
        </w:rPr>
        <w:t>в</w:t>
      </w:r>
      <w:proofErr w:type="gramEnd"/>
    </w:p>
    <w:p w:rsidR="00CF3E73" w:rsidRPr="00F66C58" w:rsidRDefault="00CF3E73" w:rsidP="00F66C58">
      <w:p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>■ при создании системы управления эффективностью бизнеса с использов</w:t>
      </w:r>
      <w:r w:rsidRPr="00F66C58">
        <w:rPr>
          <w:color w:val="000000"/>
          <w:sz w:val="28"/>
          <w:szCs w:val="28"/>
        </w:rPr>
        <w:t>а</w:t>
      </w:r>
      <w:r w:rsidRPr="00F66C58">
        <w:rPr>
          <w:color w:val="000000"/>
          <w:sz w:val="28"/>
          <w:szCs w:val="28"/>
        </w:rPr>
        <w:t>нием KPI.</w:t>
      </w:r>
    </w:p>
    <w:p w:rsidR="00CF3E73" w:rsidRPr="00F66C58" w:rsidRDefault="00CF3E73" w:rsidP="00F66C58">
      <w:pPr>
        <w:shd w:val="clear" w:color="auto" w:fill="FFFFFF"/>
        <w:rPr>
          <w:color w:val="000000"/>
          <w:sz w:val="28"/>
          <w:szCs w:val="28"/>
        </w:rPr>
      </w:pPr>
    </w:p>
    <w:p w:rsidR="00CF3E73" w:rsidRPr="00F66C58" w:rsidRDefault="00CF3E73" w:rsidP="00F66C58">
      <w:pPr>
        <w:shd w:val="clear" w:color="auto" w:fill="FFFFFF"/>
        <w:rPr>
          <w:color w:val="000000"/>
          <w:sz w:val="28"/>
          <w:szCs w:val="28"/>
        </w:rPr>
      </w:pPr>
      <w:r w:rsidRPr="00F66C58">
        <w:rPr>
          <w:color w:val="000000"/>
          <w:sz w:val="28"/>
          <w:szCs w:val="28"/>
        </w:rPr>
        <w:t xml:space="preserve">     В материалах </w:t>
      </w:r>
      <w:r w:rsidR="002A3C61" w:rsidRPr="00F66C58">
        <w:rPr>
          <w:color w:val="000000"/>
          <w:sz w:val="28"/>
          <w:szCs w:val="28"/>
        </w:rPr>
        <w:t>вебинар</w:t>
      </w:r>
      <w:r w:rsidRPr="00F66C58">
        <w:rPr>
          <w:color w:val="000000"/>
          <w:sz w:val="28"/>
          <w:szCs w:val="28"/>
        </w:rPr>
        <w:t>а приведены примеры большого числа показателей, используемых на практике и зарекомендовавших себя как эффективные KPI в различных отраслях.</w:t>
      </w:r>
    </w:p>
    <w:p w:rsidR="008A4B90" w:rsidRPr="00F66C58" w:rsidRDefault="008A4B90" w:rsidP="00F66C58">
      <w:pPr>
        <w:rPr>
          <w:sz w:val="28"/>
          <w:szCs w:val="28"/>
        </w:rPr>
      </w:pPr>
    </w:p>
    <w:p w:rsidR="00663B88" w:rsidRPr="00F66C58" w:rsidRDefault="00663B88" w:rsidP="00F66C58">
      <w:pPr>
        <w:rPr>
          <w:b/>
          <w:sz w:val="28"/>
          <w:szCs w:val="28"/>
        </w:rPr>
      </w:pPr>
    </w:p>
    <w:p w:rsidR="00A148B9" w:rsidRPr="00F66C58" w:rsidRDefault="006933A4" w:rsidP="00F66C58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color w:val="000000"/>
          <w:sz w:val="28"/>
          <w:szCs w:val="28"/>
        </w:rPr>
      </w:pPr>
      <w:r w:rsidRPr="00F66C58">
        <w:rPr>
          <w:b/>
          <w:color w:val="000000"/>
          <w:sz w:val="28"/>
          <w:szCs w:val="28"/>
        </w:rPr>
        <w:t>В</w:t>
      </w:r>
      <w:r w:rsidR="00F739B6" w:rsidRPr="00F66C58">
        <w:rPr>
          <w:b/>
          <w:color w:val="000000"/>
          <w:sz w:val="28"/>
          <w:szCs w:val="28"/>
        </w:rPr>
        <w:t>едущ</w:t>
      </w:r>
      <w:r w:rsidR="008E1578" w:rsidRPr="00F66C58">
        <w:rPr>
          <w:b/>
          <w:color w:val="000000"/>
          <w:sz w:val="28"/>
          <w:szCs w:val="28"/>
        </w:rPr>
        <w:t xml:space="preserve">ая </w:t>
      </w:r>
      <w:r w:rsidR="00672E7E" w:rsidRPr="00F66C58">
        <w:rPr>
          <w:b/>
          <w:color w:val="000000"/>
          <w:sz w:val="28"/>
          <w:szCs w:val="28"/>
        </w:rPr>
        <w:t>в</w:t>
      </w:r>
      <w:r w:rsidR="00F739B6" w:rsidRPr="00F66C58">
        <w:rPr>
          <w:b/>
          <w:color w:val="000000"/>
          <w:sz w:val="28"/>
          <w:szCs w:val="28"/>
        </w:rPr>
        <w:t>е</w:t>
      </w:r>
      <w:r w:rsidR="00672E7E" w:rsidRPr="00F66C58">
        <w:rPr>
          <w:b/>
          <w:color w:val="000000"/>
          <w:sz w:val="28"/>
          <w:szCs w:val="28"/>
        </w:rPr>
        <w:t>б</w:t>
      </w:r>
      <w:r w:rsidR="00F739B6" w:rsidRPr="00F66C58">
        <w:rPr>
          <w:b/>
          <w:color w:val="000000"/>
          <w:sz w:val="28"/>
          <w:szCs w:val="28"/>
        </w:rPr>
        <w:t>инара</w:t>
      </w:r>
      <w:r w:rsidR="001C4D68" w:rsidRPr="00F66C58">
        <w:rPr>
          <w:b/>
          <w:color w:val="000000"/>
          <w:sz w:val="28"/>
          <w:szCs w:val="28"/>
        </w:rPr>
        <w:t>:</w:t>
      </w:r>
      <w:r w:rsidR="008E1578" w:rsidRPr="00F66C58">
        <w:rPr>
          <w:b/>
          <w:color w:val="000000"/>
          <w:sz w:val="28"/>
          <w:szCs w:val="28"/>
        </w:rPr>
        <w:t xml:space="preserve"> Трубецкая Анна – </w:t>
      </w:r>
      <w:r w:rsidR="008E1578" w:rsidRPr="00F66C58">
        <w:rPr>
          <w:color w:val="000000"/>
          <w:sz w:val="28"/>
          <w:szCs w:val="28"/>
        </w:rPr>
        <w:t>бизнес-тренер, эксперт в области международного развития</w:t>
      </w:r>
      <w:r w:rsidR="008E1578" w:rsidRPr="00F66C58">
        <w:rPr>
          <w:noProof/>
          <w:sz w:val="28"/>
          <w:szCs w:val="28"/>
        </w:rPr>
        <w:t xml:space="preserve"> управления через личные ценности, маркетолог, стартапер российских проектов реального бизнеса за рубежом с 2006 в странах Африки, Латинской Америки, Европы, Сербии, Болгарии и </w:t>
      </w:r>
      <w:r w:rsidR="008E1578" w:rsidRPr="00F66C58">
        <w:rPr>
          <w:noProof/>
          <w:sz w:val="28"/>
          <w:szCs w:val="28"/>
        </w:rPr>
        <w:lastRenderedPageBreak/>
        <w:t>бывшего СССР.</w:t>
      </w:r>
    </w:p>
    <w:p w:rsidR="008E1578" w:rsidRPr="00F66C58" w:rsidRDefault="00176B56" w:rsidP="00F66C58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  <w:sz w:val="28"/>
          <w:szCs w:val="28"/>
        </w:rPr>
      </w:pPr>
      <w:r w:rsidRPr="00F66C58">
        <w:rPr>
          <w:noProof/>
          <w:sz w:val="28"/>
          <w:szCs w:val="28"/>
        </w:rPr>
        <w:drawing>
          <wp:inline distT="0" distB="0" distL="0" distR="0">
            <wp:extent cx="2282190" cy="1518920"/>
            <wp:effectExtent l="0" t="0" r="3810" b="5080"/>
            <wp:docPr id="1" name="Рисунок 1" descr="https://xn--e1aadeeb4aefjhdv.xn--p1ai/img/5338200_2560/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e1aadeeb4aefjhdv.xn--p1ai/img/5338200_2560/img_1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578" w:rsidRPr="00F66C58">
        <w:rPr>
          <w:noProof/>
          <w:sz w:val="28"/>
          <w:szCs w:val="28"/>
        </w:rPr>
        <w:t xml:space="preserve"> </w:t>
      </w:r>
    </w:p>
    <w:p w:rsidR="008E1578" w:rsidRPr="00F66C58" w:rsidRDefault="008E1578" w:rsidP="00F66C58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noProof/>
          <w:sz w:val="28"/>
          <w:szCs w:val="28"/>
        </w:rPr>
      </w:pPr>
      <w:r w:rsidRPr="00F66C58">
        <w:rPr>
          <w:b/>
          <w:noProof/>
          <w:sz w:val="28"/>
          <w:szCs w:val="28"/>
        </w:rPr>
        <w:t>Профессиональный опыт и компетенции:</w:t>
      </w:r>
    </w:p>
    <w:p w:rsidR="008E1578" w:rsidRPr="00F66C58" w:rsidRDefault="008E1578" w:rsidP="00F66C58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  <w:sz w:val="28"/>
          <w:szCs w:val="28"/>
        </w:rPr>
      </w:pPr>
      <w:r w:rsidRPr="00F66C58">
        <w:rPr>
          <w:noProof/>
          <w:sz w:val="28"/>
          <w:szCs w:val="28"/>
        </w:rPr>
        <w:t>•Уникальный для России опыт в международной работе с 30 странами</w:t>
      </w:r>
    </w:p>
    <w:p w:rsidR="008E1578" w:rsidRPr="00F66C58" w:rsidRDefault="008E1578" w:rsidP="00F66C58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  <w:sz w:val="28"/>
          <w:szCs w:val="28"/>
        </w:rPr>
      </w:pPr>
      <w:r w:rsidRPr="00F66C58">
        <w:rPr>
          <w:noProof/>
          <w:sz w:val="28"/>
          <w:szCs w:val="28"/>
        </w:rPr>
        <w:t>•Управленческий опыт и опыт проектной деятельности в крупных холдинговых компаниях 17 лет</w:t>
      </w:r>
    </w:p>
    <w:p w:rsidR="008E1578" w:rsidRPr="00F66C58" w:rsidRDefault="008E1578" w:rsidP="00F66C58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  <w:sz w:val="28"/>
          <w:szCs w:val="28"/>
        </w:rPr>
      </w:pPr>
      <w:r w:rsidRPr="00F66C58">
        <w:rPr>
          <w:noProof/>
          <w:sz w:val="28"/>
          <w:szCs w:val="28"/>
        </w:rPr>
        <w:t>•Навыки создания проектов с базового цикла, использование полного спектра аналитических инструментов маркетолога, управленца и стратега, структурирование бизнес процессов</w:t>
      </w:r>
    </w:p>
    <w:p w:rsidR="00685D5B" w:rsidRPr="00F66C58" w:rsidRDefault="008E1578" w:rsidP="00F66C58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F66C58">
        <w:rPr>
          <w:noProof/>
          <w:sz w:val="28"/>
          <w:szCs w:val="28"/>
        </w:rPr>
        <w:t>•Обучение и передача технологий и инструментов мотивации и самомотивации как инструментов достижения целей</w:t>
      </w:r>
    </w:p>
    <w:p w:rsidR="00434F44" w:rsidRPr="00F66C58" w:rsidRDefault="00434F44" w:rsidP="00F66C58">
      <w:pPr>
        <w:rPr>
          <w:sz w:val="28"/>
          <w:szCs w:val="28"/>
        </w:rPr>
      </w:pPr>
    </w:p>
    <w:p w:rsidR="003D7492" w:rsidRPr="00F66C58" w:rsidRDefault="003D7492" w:rsidP="00F66C58">
      <w:pPr>
        <w:tabs>
          <w:tab w:val="left" w:pos="0"/>
        </w:tabs>
        <w:spacing w:before="120"/>
        <w:rPr>
          <w:sz w:val="28"/>
          <w:szCs w:val="28"/>
        </w:rPr>
      </w:pPr>
      <w:r w:rsidRPr="00F66C58">
        <w:rPr>
          <w:b/>
          <w:sz w:val="28"/>
          <w:szCs w:val="28"/>
        </w:rPr>
        <w:t>Участники вебинара (</w:t>
      </w:r>
      <w:proofErr w:type="spellStart"/>
      <w:proofErr w:type="gramStart"/>
      <w:r w:rsidRPr="00F66C58">
        <w:rPr>
          <w:b/>
          <w:sz w:val="28"/>
          <w:szCs w:val="28"/>
        </w:rPr>
        <w:t>интернет-семинара</w:t>
      </w:r>
      <w:proofErr w:type="spellEnd"/>
      <w:proofErr w:type="gramEnd"/>
      <w:r w:rsidRPr="00F66C58">
        <w:rPr>
          <w:b/>
          <w:sz w:val="28"/>
          <w:szCs w:val="28"/>
        </w:rPr>
        <w:t>) могут принимать участие</w:t>
      </w:r>
      <w:r w:rsidRPr="00F66C58">
        <w:rPr>
          <w:sz w:val="28"/>
          <w:szCs w:val="28"/>
        </w:rPr>
        <w:t>:</w:t>
      </w:r>
    </w:p>
    <w:p w:rsidR="003D7492" w:rsidRPr="00F66C58" w:rsidRDefault="003D7492" w:rsidP="00F66C58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F66C58">
        <w:rPr>
          <w:sz w:val="28"/>
          <w:szCs w:val="28"/>
        </w:rPr>
        <w:t>Очно, находясь в региональной ТПП, где будет оборудован зал с пр</w:t>
      </w:r>
      <w:r w:rsidRPr="00F66C58">
        <w:rPr>
          <w:sz w:val="28"/>
          <w:szCs w:val="28"/>
        </w:rPr>
        <w:t>о</w:t>
      </w:r>
      <w:r w:rsidRPr="00F66C58">
        <w:rPr>
          <w:sz w:val="28"/>
          <w:szCs w:val="28"/>
        </w:rPr>
        <w:t xml:space="preserve">екционным и </w:t>
      </w:r>
      <w:proofErr w:type="gramStart"/>
      <w:r w:rsidRPr="00F66C58">
        <w:rPr>
          <w:sz w:val="28"/>
          <w:szCs w:val="28"/>
        </w:rPr>
        <w:t>интернет-оборудованием</w:t>
      </w:r>
      <w:proofErr w:type="gramEnd"/>
      <w:r w:rsidRPr="00F66C58">
        <w:rPr>
          <w:sz w:val="28"/>
          <w:szCs w:val="28"/>
        </w:rPr>
        <w:t xml:space="preserve"> с налаженной связью с це</w:t>
      </w:r>
      <w:r w:rsidRPr="00F66C58">
        <w:rPr>
          <w:sz w:val="28"/>
          <w:szCs w:val="28"/>
        </w:rPr>
        <w:t>н</w:t>
      </w:r>
      <w:r w:rsidRPr="00F66C58">
        <w:rPr>
          <w:sz w:val="28"/>
          <w:szCs w:val="28"/>
        </w:rPr>
        <w:t>тральным отделением проведения мероприятия;</w:t>
      </w:r>
    </w:p>
    <w:p w:rsidR="003D7492" w:rsidRPr="00F66C58" w:rsidRDefault="003D7492" w:rsidP="00F66C58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F66C58">
        <w:rPr>
          <w:sz w:val="28"/>
          <w:szCs w:val="28"/>
        </w:rPr>
        <w:t>Дистанционно через интернет на своем рабочем месте;</w:t>
      </w:r>
    </w:p>
    <w:p w:rsidR="003D7492" w:rsidRPr="00F66C58" w:rsidRDefault="003D7492" w:rsidP="00F66C58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F66C58">
        <w:rPr>
          <w:sz w:val="28"/>
          <w:szCs w:val="28"/>
        </w:rPr>
        <w:t>Дистанционно через интернет на своем домашнем компьютере;</w:t>
      </w:r>
    </w:p>
    <w:p w:rsidR="003D7492" w:rsidRPr="00F66C58" w:rsidRDefault="003D7492" w:rsidP="00F66C58">
      <w:pPr>
        <w:numPr>
          <w:ilvl w:val="0"/>
          <w:numId w:val="1"/>
        </w:numPr>
        <w:tabs>
          <w:tab w:val="left" w:pos="284"/>
        </w:tabs>
        <w:spacing w:after="120"/>
        <w:ind w:left="709" w:hanging="425"/>
        <w:rPr>
          <w:sz w:val="28"/>
          <w:szCs w:val="28"/>
        </w:rPr>
      </w:pPr>
      <w:r w:rsidRPr="00F66C58">
        <w:rPr>
          <w:b/>
          <w:sz w:val="28"/>
          <w:szCs w:val="28"/>
        </w:rPr>
        <w:t>Имеется возможность участвовать с планшета или смартфонов</w:t>
      </w:r>
      <w:r w:rsidRPr="00F66C58">
        <w:rPr>
          <w:sz w:val="28"/>
          <w:szCs w:val="28"/>
        </w:rPr>
        <w:t>.</w:t>
      </w:r>
    </w:p>
    <w:p w:rsidR="005F1427" w:rsidRPr="00F66C58" w:rsidRDefault="005F1427" w:rsidP="00F66C58">
      <w:pPr>
        <w:rPr>
          <w:sz w:val="28"/>
          <w:szCs w:val="28"/>
        </w:rPr>
      </w:pPr>
    </w:p>
    <w:p w:rsidR="00663B88" w:rsidRPr="00F66C58" w:rsidRDefault="00663B88" w:rsidP="00F66C58">
      <w:pPr>
        <w:spacing w:after="120"/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>Стоимость участия в вебинаре:</w:t>
      </w:r>
      <w:r w:rsidRPr="00F66C58">
        <w:rPr>
          <w:sz w:val="28"/>
          <w:szCs w:val="28"/>
        </w:rPr>
        <w:t xml:space="preserve">  </w:t>
      </w:r>
      <w:r w:rsidR="002A3C61" w:rsidRPr="00F66C58">
        <w:rPr>
          <w:b/>
          <w:sz w:val="28"/>
          <w:szCs w:val="28"/>
        </w:rPr>
        <w:t>БЕСПЛАТНО</w:t>
      </w:r>
      <w:r w:rsidRPr="00F66C58">
        <w:rPr>
          <w:b/>
          <w:sz w:val="28"/>
          <w:szCs w:val="28"/>
        </w:rPr>
        <w:t xml:space="preserve"> </w:t>
      </w:r>
    </w:p>
    <w:p w:rsidR="003045BF" w:rsidRPr="00F66C58" w:rsidRDefault="00663B88" w:rsidP="00F66C58">
      <w:pPr>
        <w:spacing w:after="120"/>
        <w:rPr>
          <w:b/>
          <w:bCs/>
          <w:sz w:val="28"/>
          <w:szCs w:val="28"/>
        </w:rPr>
      </w:pPr>
      <w:r w:rsidRPr="00F66C58">
        <w:rPr>
          <w:sz w:val="28"/>
          <w:szCs w:val="28"/>
        </w:rPr>
        <w:t xml:space="preserve">   </w:t>
      </w:r>
      <w:r w:rsidR="003045BF" w:rsidRPr="00F66C58">
        <w:rPr>
          <w:sz w:val="28"/>
          <w:szCs w:val="28"/>
        </w:rPr>
        <w:br/>
      </w:r>
      <w:r w:rsidR="003045BF" w:rsidRPr="00F66C58">
        <w:rPr>
          <w:b/>
          <w:bCs/>
          <w:sz w:val="28"/>
          <w:szCs w:val="28"/>
        </w:rPr>
        <w:t>Регистрация заканчивается</w:t>
      </w:r>
      <w:r w:rsidR="008A4B90" w:rsidRPr="00F66C58">
        <w:rPr>
          <w:b/>
          <w:bCs/>
          <w:sz w:val="28"/>
          <w:szCs w:val="28"/>
        </w:rPr>
        <w:t>:</w:t>
      </w:r>
      <w:r w:rsidR="003045BF" w:rsidRPr="00F66C58">
        <w:rPr>
          <w:b/>
          <w:bCs/>
          <w:sz w:val="28"/>
          <w:szCs w:val="28"/>
        </w:rPr>
        <w:t xml:space="preserve"> </w:t>
      </w:r>
      <w:r w:rsidR="00F162B1" w:rsidRPr="00F66C58">
        <w:rPr>
          <w:b/>
          <w:bCs/>
          <w:sz w:val="28"/>
          <w:szCs w:val="28"/>
        </w:rPr>
        <w:t xml:space="preserve"> </w:t>
      </w:r>
      <w:r w:rsidR="002A3C61" w:rsidRPr="00F66C58">
        <w:rPr>
          <w:b/>
          <w:bCs/>
          <w:sz w:val="28"/>
          <w:szCs w:val="28"/>
        </w:rPr>
        <w:t>19</w:t>
      </w:r>
      <w:r w:rsidR="008A4B90" w:rsidRPr="00F66C58">
        <w:rPr>
          <w:b/>
          <w:bCs/>
          <w:sz w:val="28"/>
          <w:szCs w:val="28"/>
        </w:rPr>
        <w:t xml:space="preserve"> феврал</w:t>
      </w:r>
      <w:r w:rsidR="00985738" w:rsidRPr="00F66C58">
        <w:rPr>
          <w:b/>
          <w:bCs/>
          <w:sz w:val="28"/>
          <w:szCs w:val="28"/>
        </w:rPr>
        <w:t>я</w:t>
      </w:r>
      <w:r w:rsidR="00C7377B" w:rsidRPr="00F66C58">
        <w:rPr>
          <w:b/>
          <w:bCs/>
          <w:sz w:val="28"/>
          <w:szCs w:val="28"/>
        </w:rPr>
        <w:t xml:space="preserve"> </w:t>
      </w:r>
      <w:r w:rsidR="003045BF" w:rsidRPr="00F66C58">
        <w:rPr>
          <w:b/>
          <w:bCs/>
          <w:sz w:val="28"/>
          <w:szCs w:val="28"/>
        </w:rPr>
        <w:t xml:space="preserve"> 201</w:t>
      </w:r>
      <w:r w:rsidR="008A4B90" w:rsidRPr="00F66C58">
        <w:rPr>
          <w:b/>
          <w:bCs/>
          <w:sz w:val="28"/>
          <w:szCs w:val="28"/>
        </w:rPr>
        <w:t>8</w:t>
      </w:r>
      <w:r w:rsidR="003045BF" w:rsidRPr="00F66C58">
        <w:rPr>
          <w:b/>
          <w:bCs/>
          <w:sz w:val="28"/>
          <w:szCs w:val="28"/>
        </w:rPr>
        <w:t xml:space="preserve"> г.</w:t>
      </w:r>
    </w:p>
    <w:p w:rsidR="00E333A5" w:rsidRPr="00F66C58" w:rsidRDefault="00E333A5" w:rsidP="00F66C58">
      <w:pPr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 xml:space="preserve">Регистрация на вебинар (интернет-семинар) на сайте: </w:t>
      </w:r>
    </w:p>
    <w:p w:rsidR="00E333A5" w:rsidRPr="00F66C58" w:rsidRDefault="005B4E47" w:rsidP="00F66C58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hyperlink r:id="rId9" w:history="1">
        <w:r w:rsidR="00E333A5" w:rsidRPr="00F66C58">
          <w:rPr>
            <w:rStyle w:val="a9"/>
            <w:b/>
            <w:sz w:val="28"/>
            <w:szCs w:val="28"/>
          </w:rPr>
          <w:t>http://www.iimba.ru/webinars/sectionsofveb/</w:t>
        </w:r>
      </w:hyperlink>
    </w:p>
    <w:p w:rsidR="00E333A5" w:rsidRPr="00F66C58" w:rsidRDefault="00E333A5" w:rsidP="00F66C58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>Техническая проверка компьютерного оборудования слушателей веб</w:t>
      </w:r>
      <w:r w:rsidRPr="00F66C58">
        <w:rPr>
          <w:b/>
          <w:sz w:val="28"/>
          <w:szCs w:val="28"/>
        </w:rPr>
        <w:t>и</w:t>
      </w:r>
      <w:r w:rsidRPr="00F66C58">
        <w:rPr>
          <w:b/>
          <w:sz w:val="28"/>
          <w:szCs w:val="28"/>
        </w:rPr>
        <w:t>нар</w:t>
      </w:r>
      <w:r w:rsidR="00145CF5" w:rsidRPr="00F66C58">
        <w:rPr>
          <w:b/>
          <w:sz w:val="28"/>
          <w:szCs w:val="28"/>
        </w:rPr>
        <w:t>а</w:t>
      </w:r>
      <w:r w:rsidRPr="00F66C58">
        <w:rPr>
          <w:b/>
          <w:sz w:val="28"/>
          <w:szCs w:val="28"/>
        </w:rPr>
        <w:t xml:space="preserve"> состоится: </w:t>
      </w:r>
      <w:r w:rsidR="002A3C61" w:rsidRPr="00F66C58">
        <w:rPr>
          <w:b/>
          <w:sz w:val="28"/>
          <w:szCs w:val="28"/>
        </w:rPr>
        <w:t>19</w:t>
      </w:r>
      <w:r w:rsidR="008A4B90" w:rsidRPr="00F66C58">
        <w:rPr>
          <w:b/>
          <w:sz w:val="28"/>
          <w:szCs w:val="28"/>
        </w:rPr>
        <w:t xml:space="preserve"> феврал</w:t>
      </w:r>
      <w:r w:rsidR="00300870" w:rsidRPr="00F66C58">
        <w:rPr>
          <w:b/>
          <w:sz w:val="28"/>
          <w:szCs w:val="28"/>
        </w:rPr>
        <w:t>я</w:t>
      </w:r>
      <w:r w:rsidRPr="00F66C58">
        <w:rPr>
          <w:b/>
          <w:sz w:val="28"/>
          <w:szCs w:val="28"/>
        </w:rPr>
        <w:t xml:space="preserve">  201</w:t>
      </w:r>
      <w:r w:rsidR="008A4B90" w:rsidRPr="00F66C58">
        <w:rPr>
          <w:b/>
          <w:sz w:val="28"/>
          <w:szCs w:val="28"/>
        </w:rPr>
        <w:t>8</w:t>
      </w:r>
      <w:r w:rsidRPr="00F66C58">
        <w:rPr>
          <w:b/>
          <w:sz w:val="28"/>
          <w:szCs w:val="28"/>
        </w:rPr>
        <w:t xml:space="preserve"> г. в 12-00 </w:t>
      </w:r>
      <w:r w:rsidRPr="00F66C58">
        <w:rPr>
          <w:sz w:val="28"/>
          <w:szCs w:val="28"/>
        </w:rPr>
        <w:t xml:space="preserve">по московскому времени по </w:t>
      </w:r>
      <w:proofErr w:type="gramStart"/>
      <w:r w:rsidRPr="00F66C58">
        <w:rPr>
          <w:sz w:val="28"/>
          <w:szCs w:val="28"/>
        </w:rPr>
        <w:t>интернет-ссылке</w:t>
      </w:r>
      <w:proofErr w:type="gramEnd"/>
      <w:r w:rsidRPr="00F66C58">
        <w:rPr>
          <w:b/>
          <w:sz w:val="28"/>
          <w:szCs w:val="28"/>
        </w:rPr>
        <w:t xml:space="preserve"> </w:t>
      </w:r>
      <w:hyperlink r:id="rId10" w:history="1">
        <w:r w:rsidRPr="00F66C58">
          <w:rPr>
            <w:rStyle w:val="a9"/>
            <w:b/>
            <w:sz w:val="28"/>
            <w:szCs w:val="28"/>
          </w:rPr>
          <w:t>https://go.myownconference.ru/x/Test</w:t>
        </w:r>
      </w:hyperlink>
    </w:p>
    <w:p w:rsidR="00E333A5" w:rsidRPr="00F66C58" w:rsidRDefault="00E333A5" w:rsidP="00F66C58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F66C58">
        <w:rPr>
          <w:sz w:val="28"/>
          <w:szCs w:val="28"/>
        </w:rPr>
        <w:t>Тест интернет соединения с оболочкой -</w:t>
      </w:r>
      <w:r w:rsidRPr="00F66C58">
        <w:rPr>
          <w:b/>
          <w:sz w:val="28"/>
          <w:szCs w:val="28"/>
        </w:rPr>
        <w:t xml:space="preserve"> </w:t>
      </w:r>
      <w:hyperlink r:id="rId11" w:history="1">
        <w:r w:rsidRPr="00F66C58">
          <w:rPr>
            <w:rStyle w:val="a9"/>
            <w:b/>
            <w:sz w:val="28"/>
            <w:szCs w:val="28"/>
          </w:rPr>
          <w:t>https://myownconference.ru/tester</w:t>
        </w:r>
      </w:hyperlink>
    </w:p>
    <w:p w:rsidR="00E333A5" w:rsidRPr="00F66C58" w:rsidRDefault="00E333A5" w:rsidP="00F66C58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bookmarkStart w:id="0" w:name="_GoBack"/>
      <w:bookmarkEnd w:id="0"/>
      <w:r w:rsidRPr="00F66C58">
        <w:rPr>
          <w:b/>
          <w:sz w:val="28"/>
          <w:szCs w:val="28"/>
        </w:rPr>
        <w:t xml:space="preserve">Телефон для справок: (495) 134-34-71  </w:t>
      </w:r>
      <w:proofErr w:type="spellStart"/>
      <w:r w:rsidRPr="00F66C58">
        <w:rPr>
          <w:b/>
          <w:sz w:val="28"/>
          <w:szCs w:val="28"/>
        </w:rPr>
        <w:t>E-mail</w:t>
      </w:r>
      <w:proofErr w:type="spellEnd"/>
      <w:r w:rsidRPr="00F66C58">
        <w:rPr>
          <w:b/>
          <w:sz w:val="28"/>
          <w:szCs w:val="28"/>
        </w:rPr>
        <w:t>: tpprf@iimba.ru</w:t>
      </w:r>
    </w:p>
    <w:p w:rsidR="00D910BA" w:rsidRPr="00F66C58" w:rsidRDefault="00D910BA" w:rsidP="00F66C58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lastRenderedPageBreak/>
        <w:t>До встречи в виртуальном пространстве!</w:t>
      </w:r>
    </w:p>
    <w:p w:rsidR="00300870" w:rsidRPr="00F66C58" w:rsidRDefault="00300870" w:rsidP="00F66C58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</w:p>
    <w:p w:rsidR="00D910BA" w:rsidRPr="00F66C58" w:rsidRDefault="00D910BA" w:rsidP="00F66C58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</w:p>
    <w:p w:rsidR="00D910BA" w:rsidRPr="00F66C58" w:rsidRDefault="00D910BA" w:rsidP="00A06884">
      <w:pPr>
        <w:tabs>
          <w:tab w:val="left" w:pos="0"/>
        </w:tabs>
        <w:spacing w:after="120"/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>Технические требования к участию в вебинаре (</w:t>
      </w:r>
      <w:proofErr w:type="spellStart"/>
      <w:proofErr w:type="gramStart"/>
      <w:r w:rsidRPr="00F66C58">
        <w:rPr>
          <w:b/>
          <w:sz w:val="28"/>
          <w:szCs w:val="28"/>
        </w:rPr>
        <w:t>интернет-семинаре</w:t>
      </w:r>
      <w:proofErr w:type="spellEnd"/>
      <w:proofErr w:type="gramEnd"/>
      <w:r w:rsidRPr="00F66C58">
        <w:rPr>
          <w:b/>
          <w:sz w:val="28"/>
          <w:szCs w:val="28"/>
        </w:rPr>
        <w:t>)</w:t>
      </w:r>
    </w:p>
    <w:p w:rsidR="00D910BA" w:rsidRPr="00F66C58" w:rsidRDefault="00D910BA" w:rsidP="00F66C58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F66C58">
        <w:rPr>
          <w:sz w:val="28"/>
          <w:szCs w:val="28"/>
        </w:rPr>
        <w:t>Для участия в вебинаре Вам понадобится компьютер (ноутбук), по</w:t>
      </w:r>
      <w:r w:rsidRPr="00F66C58">
        <w:rPr>
          <w:sz w:val="28"/>
          <w:szCs w:val="28"/>
        </w:rPr>
        <w:t>д</w:t>
      </w:r>
      <w:r w:rsidRPr="00F66C58">
        <w:rPr>
          <w:sz w:val="28"/>
          <w:szCs w:val="28"/>
        </w:rPr>
        <w:t xml:space="preserve">ключенный к интернету с акустикой, дополнительно можно подключить </w:t>
      </w:r>
      <w:proofErr w:type="spellStart"/>
      <w:r w:rsidRPr="00F66C58">
        <w:rPr>
          <w:sz w:val="28"/>
          <w:szCs w:val="28"/>
        </w:rPr>
        <w:t>вебкамеру</w:t>
      </w:r>
      <w:proofErr w:type="spellEnd"/>
      <w:r w:rsidRPr="00F66C58">
        <w:rPr>
          <w:sz w:val="28"/>
          <w:szCs w:val="28"/>
        </w:rPr>
        <w:t xml:space="preserve"> и микрофон.   </w:t>
      </w:r>
    </w:p>
    <w:p w:rsidR="00D910BA" w:rsidRPr="00F66C58" w:rsidRDefault="00D910BA" w:rsidP="00F66C58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F66C58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F66C58">
        <w:rPr>
          <w:sz w:val="28"/>
          <w:szCs w:val="28"/>
        </w:rPr>
        <w:t>kbps</w:t>
      </w:r>
      <w:proofErr w:type="spellEnd"/>
      <w:r w:rsidRPr="00F66C58">
        <w:rPr>
          <w:sz w:val="28"/>
          <w:szCs w:val="28"/>
        </w:rPr>
        <w:t>. Эта ск</w:t>
      </w:r>
      <w:r w:rsidRPr="00F66C58">
        <w:rPr>
          <w:sz w:val="28"/>
          <w:szCs w:val="28"/>
        </w:rPr>
        <w:t>о</w:t>
      </w:r>
      <w:r w:rsidRPr="00F66C58">
        <w:rPr>
          <w:sz w:val="28"/>
          <w:szCs w:val="28"/>
        </w:rPr>
        <w:t xml:space="preserve">рость доступна практически на любом подключении в офисе или дома (LAN, ADSL, </w:t>
      </w:r>
      <w:proofErr w:type="spellStart"/>
      <w:r w:rsidRPr="00F66C58">
        <w:rPr>
          <w:sz w:val="28"/>
          <w:szCs w:val="28"/>
        </w:rPr>
        <w:t>WiFi</w:t>
      </w:r>
      <w:proofErr w:type="spellEnd"/>
      <w:r w:rsidRPr="00F66C58">
        <w:rPr>
          <w:sz w:val="28"/>
          <w:szCs w:val="28"/>
        </w:rPr>
        <w:t>).</w:t>
      </w:r>
      <w:r w:rsidRPr="00F66C58">
        <w:rPr>
          <w:b/>
          <w:sz w:val="28"/>
          <w:szCs w:val="28"/>
        </w:rPr>
        <w:t xml:space="preserve">                   </w:t>
      </w:r>
    </w:p>
    <w:p w:rsidR="00D910BA" w:rsidRPr="00F66C58" w:rsidRDefault="00D910BA" w:rsidP="00F66C58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F66C58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</w:t>
      </w:r>
      <w:r w:rsidRPr="00F66C58">
        <w:rPr>
          <w:sz w:val="28"/>
          <w:szCs w:val="28"/>
        </w:rPr>
        <w:t>н</w:t>
      </w:r>
      <w:r w:rsidRPr="00F66C58">
        <w:rPr>
          <w:sz w:val="28"/>
          <w:szCs w:val="28"/>
        </w:rPr>
        <w:t xml:space="preserve">лайн-вопрос преподавателю или другим участникам. </w:t>
      </w:r>
    </w:p>
    <w:p w:rsidR="00985738" w:rsidRPr="00F66C58" w:rsidRDefault="00D910BA" w:rsidP="00F66C58">
      <w:pPr>
        <w:spacing w:after="120"/>
        <w:ind w:firstLine="709"/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>Техническое тестирование</w:t>
      </w:r>
      <w:r w:rsidR="003A6106" w:rsidRPr="00F66C58">
        <w:rPr>
          <w:b/>
          <w:sz w:val="28"/>
          <w:szCs w:val="28"/>
        </w:rPr>
        <w:t xml:space="preserve"> участников вебинара состоится</w:t>
      </w:r>
      <w:r w:rsidR="00170019" w:rsidRPr="00F66C58">
        <w:rPr>
          <w:b/>
          <w:sz w:val="28"/>
          <w:szCs w:val="28"/>
        </w:rPr>
        <w:t>:</w:t>
      </w:r>
      <w:r w:rsidR="003A6106" w:rsidRPr="00F66C58">
        <w:rPr>
          <w:b/>
          <w:sz w:val="28"/>
          <w:szCs w:val="28"/>
        </w:rPr>
        <w:t xml:space="preserve"> </w:t>
      </w:r>
      <w:r w:rsidR="002A3C61" w:rsidRPr="00F66C58">
        <w:rPr>
          <w:b/>
          <w:sz w:val="28"/>
          <w:szCs w:val="28"/>
        </w:rPr>
        <w:t>19</w:t>
      </w:r>
      <w:r w:rsidR="008A4B90" w:rsidRPr="00F66C58">
        <w:rPr>
          <w:b/>
          <w:sz w:val="28"/>
          <w:szCs w:val="28"/>
        </w:rPr>
        <w:t xml:space="preserve"> феврал</w:t>
      </w:r>
      <w:r w:rsidR="00985738" w:rsidRPr="00F66C58">
        <w:rPr>
          <w:b/>
          <w:sz w:val="28"/>
          <w:szCs w:val="28"/>
        </w:rPr>
        <w:t>я</w:t>
      </w:r>
    </w:p>
    <w:p w:rsidR="00D910BA" w:rsidRPr="00F66C58" w:rsidRDefault="00D910BA" w:rsidP="00F66C58">
      <w:pPr>
        <w:spacing w:after="120"/>
        <w:ind w:firstLine="709"/>
        <w:rPr>
          <w:b/>
          <w:sz w:val="28"/>
          <w:szCs w:val="28"/>
          <w:u w:val="single"/>
        </w:rPr>
      </w:pPr>
      <w:r w:rsidRPr="00F66C58">
        <w:rPr>
          <w:b/>
          <w:sz w:val="28"/>
          <w:szCs w:val="28"/>
        </w:rPr>
        <w:t>201</w:t>
      </w:r>
      <w:r w:rsidR="008A4B90" w:rsidRPr="00F66C58">
        <w:rPr>
          <w:b/>
          <w:sz w:val="28"/>
          <w:szCs w:val="28"/>
        </w:rPr>
        <w:t>8</w:t>
      </w:r>
      <w:r w:rsidR="00E333A5" w:rsidRPr="00F66C58">
        <w:rPr>
          <w:b/>
          <w:sz w:val="28"/>
          <w:szCs w:val="28"/>
        </w:rPr>
        <w:t xml:space="preserve"> г. </w:t>
      </w:r>
      <w:r w:rsidRPr="00F66C58">
        <w:rPr>
          <w:b/>
          <w:sz w:val="28"/>
          <w:szCs w:val="28"/>
        </w:rPr>
        <w:t xml:space="preserve">в 12-00 по </w:t>
      </w:r>
      <w:proofErr w:type="spellStart"/>
      <w:r w:rsidRPr="00F66C58">
        <w:rPr>
          <w:b/>
          <w:sz w:val="28"/>
          <w:szCs w:val="28"/>
        </w:rPr>
        <w:t>моск</w:t>
      </w:r>
      <w:proofErr w:type="spellEnd"/>
      <w:r w:rsidRPr="00F66C58">
        <w:rPr>
          <w:b/>
          <w:sz w:val="28"/>
          <w:szCs w:val="28"/>
        </w:rPr>
        <w:t xml:space="preserve">. времени по </w:t>
      </w:r>
      <w:proofErr w:type="gramStart"/>
      <w:r w:rsidRPr="00F66C58">
        <w:rPr>
          <w:b/>
          <w:sz w:val="28"/>
          <w:szCs w:val="28"/>
        </w:rPr>
        <w:t>интернет-ссылке</w:t>
      </w:r>
      <w:proofErr w:type="gramEnd"/>
      <w:r w:rsidRPr="00F66C58">
        <w:rPr>
          <w:b/>
          <w:sz w:val="28"/>
          <w:szCs w:val="28"/>
        </w:rPr>
        <w:t xml:space="preserve"> </w:t>
      </w:r>
      <w:hyperlink r:id="rId12" w:history="1">
        <w:r w:rsidR="00300870" w:rsidRPr="00F66C58">
          <w:rPr>
            <w:rStyle w:val="a9"/>
            <w:b/>
            <w:sz w:val="28"/>
            <w:szCs w:val="28"/>
          </w:rPr>
          <w:t>https://go.myownconference.ru/x/Test</w:t>
        </w:r>
      </w:hyperlink>
    </w:p>
    <w:p w:rsidR="00D910BA" w:rsidRPr="00F66C58" w:rsidRDefault="00D910BA" w:rsidP="00F66C58">
      <w:pPr>
        <w:spacing w:after="120"/>
        <w:rPr>
          <w:bCs/>
          <w:sz w:val="28"/>
          <w:szCs w:val="28"/>
        </w:rPr>
      </w:pPr>
      <w:r w:rsidRPr="00F66C58">
        <w:rPr>
          <w:b/>
          <w:sz w:val="28"/>
          <w:szCs w:val="28"/>
        </w:rPr>
        <w:t>Уважаемые участники вебинаров!</w:t>
      </w:r>
      <w:r w:rsidRPr="00F66C58">
        <w:rPr>
          <w:sz w:val="28"/>
          <w:szCs w:val="28"/>
        </w:rPr>
        <w:t xml:space="preserve"> </w:t>
      </w:r>
      <w:proofErr w:type="gramStart"/>
      <w:r w:rsidRPr="00F66C58">
        <w:rPr>
          <w:sz w:val="28"/>
          <w:szCs w:val="28"/>
        </w:rPr>
        <w:t xml:space="preserve">Мы рады сообщить Вам, что теперь </w:t>
      </w:r>
      <w:r w:rsidRPr="00F66C58">
        <w:rPr>
          <w:bCs/>
          <w:sz w:val="28"/>
          <w:szCs w:val="28"/>
        </w:rPr>
        <w:t>участвовать в вебинарах можно при помощи мобильных устройств (смар</w:t>
      </w:r>
      <w:r w:rsidRPr="00F66C58">
        <w:rPr>
          <w:bCs/>
          <w:sz w:val="28"/>
          <w:szCs w:val="28"/>
        </w:rPr>
        <w:t>т</w:t>
      </w:r>
      <w:r w:rsidRPr="00F66C58">
        <w:rPr>
          <w:bCs/>
          <w:sz w:val="28"/>
          <w:szCs w:val="28"/>
        </w:rPr>
        <w:t>фоны и планшеты на операционных системах:</w:t>
      </w:r>
      <w:proofErr w:type="gramEnd"/>
      <w:r w:rsidRPr="00F66C58">
        <w:rPr>
          <w:bCs/>
          <w:sz w:val="28"/>
          <w:szCs w:val="28"/>
        </w:rPr>
        <w:t xml:space="preserve"> </w:t>
      </w:r>
      <w:r w:rsidRPr="00F66C58">
        <w:rPr>
          <w:bCs/>
          <w:sz w:val="28"/>
          <w:szCs w:val="28"/>
          <w:lang w:val="en-US"/>
        </w:rPr>
        <w:t>Android</w:t>
      </w:r>
      <w:r w:rsidRPr="00F66C58">
        <w:rPr>
          <w:bCs/>
          <w:sz w:val="28"/>
          <w:szCs w:val="28"/>
        </w:rPr>
        <w:t xml:space="preserve"> и </w:t>
      </w:r>
      <w:r w:rsidRPr="00F66C58">
        <w:rPr>
          <w:bCs/>
          <w:sz w:val="28"/>
          <w:szCs w:val="28"/>
          <w:lang w:val="en-US"/>
        </w:rPr>
        <w:t>IOS</w:t>
      </w:r>
      <w:r w:rsidRPr="00F66C58">
        <w:rPr>
          <w:bCs/>
          <w:sz w:val="28"/>
          <w:szCs w:val="28"/>
        </w:rPr>
        <w:t xml:space="preserve">) в приложении </w:t>
      </w:r>
      <w:r w:rsidRPr="00F66C58">
        <w:rPr>
          <w:b/>
          <w:bCs/>
          <w:sz w:val="28"/>
          <w:szCs w:val="28"/>
          <w:lang w:val="en-US"/>
        </w:rPr>
        <w:t>MyOwnConference</w:t>
      </w:r>
    </w:p>
    <w:p w:rsidR="00D910BA" w:rsidRPr="00F66C58" w:rsidRDefault="00D910BA" w:rsidP="00F66C58">
      <w:pPr>
        <w:spacing w:after="120"/>
        <w:ind w:firstLine="709"/>
        <w:rPr>
          <w:b/>
          <w:sz w:val="28"/>
          <w:szCs w:val="28"/>
        </w:rPr>
      </w:pPr>
      <w:r w:rsidRPr="00F66C58">
        <w:rPr>
          <w:sz w:val="28"/>
          <w:szCs w:val="28"/>
        </w:rPr>
        <w:t xml:space="preserve">Рекомендуем пользоваться </w:t>
      </w:r>
      <w:proofErr w:type="gramStart"/>
      <w:r w:rsidRPr="00F66C58">
        <w:rPr>
          <w:sz w:val="28"/>
          <w:szCs w:val="28"/>
        </w:rPr>
        <w:t>интернет-браузером</w:t>
      </w:r>
      <w:proofErr w:type="gramEnd"/>
      <w:r w:rsidRPr="00F66C58">
        <w:rPr>
          <w:sz w:val="28"/>
          <w:szCs w:val="28"/>
        </w:rPr>
        <w:t xml:space="preserve"> </w:t>
      </w:r>
      <w:r w:rsidRPr="00F66C58">
        <w:rPr>
          <w:b/>
          <w:sz w:val="28"/>
          <w:szCs w:val="28"/>
          <w:lang w:val="en-US"/>
        </w:rPr>
        <w:t>Google</w:t>
      </w:r>
      <w:r w:rsidRPr="00F66C58">
        <w:rPr>
          <w:b/>
          <w:sz w:val="28"/>
          <w:szCs w:val="28"/>
        </w:rPr>
        <w:t xml:space="preserve"> </w:t>
      </w:r>
      <w:r w:rsidRPr="00F66C58">
        <w:rPr>
          <w:b/>
          <w:sz w:val="28"/>
          <w:szCs w:val="28"/>
          <w:lang w:val="en-US"/>
        </w:rPr>
        <w:t>Chrome</w:t>
      </w:r>
      <w:r w:rsidRPr="00F66C58">
        <w:rPr>
          <w:b/>
          <w:sz w:val="28"/>
          <w:szCs w:val="28"/>
        </w:rPr>
        <w:t>.</w:t>
      </w:r>
    </w:p>
    <w:p w:rsidR="00D910BA" w:rsidRPr="00F66C58" w:rsidRDefault="00D910BA" w:rsidP="00F66C58">
      <w:pPr>
        <w:spacing w:after="120"/>
        <w:ind w:firstLine="709"/>
        <w:rPr>
          <w:sz w:val="28"/>
          <w:szCs w:val="28"/>
        </w:rPr>
      </w:pPr>
    </w:p>
    <w:p w:rsidR="00D910BA" w:rsidRPr="00F66C58" w:rsidRDefault="00D910BA" w:rsidP="00F66C58">
      <w:pPr>
        <w:spacing w:after="120"/>
        <w:ind w:firstLine="709"/>
        <w:rPr>
          <w:b/>
          <w:sz w:val="28"/>
          <w:szCs w:val="28"/>
        </w:rPr>
      </w:pPr>
      <w:r w:rsidRPr="00F66C58">
        <w:rPr>
          <w:b/>
          <w:sz w:val="28"/>
          <w:szCs w:val="28"/>
        </w:rPr>
        <w:t>Правила участия в вебинаре:</w:t>
      </w:r>
    </w:p>
    <w:p w:rsidR="00D910BA" w:rsidRPr="00F66C58" w:rsidRDefault="00D910BA" w:rsidP="00F66C5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F66C58">
        <w:rPr>
          <w:sz w:val="28"/>
          <w:szCs w:val="28"/>
        </w:rPr>
        <w:t>Всем участникам вебинара необходимо заранее регистрироваться, пр</w:t>
      </w:r>
      <w:r w:rsidRPr="00F66C58">
        <w:rPr>
          <w:sz w:val="28"/>
          <w:szCs w:val="28"/>
        </w:rPr>
        <w:t>о</w:t>
      </w:r>
      <w:r w:rsidRPr="00F66C58">
        <w:rPr>
          <w:sz w:val="28"/>
          <w:szCs w:val="28"/>
        </w:rPr>
        <w:t>тестировать и настроить своё компьютерное оборудование (Организ</w:t>
      </w:r>
      <w:r w:rsidRPr="00F66C58">
        <w:rPr>
          <w:sz w:val="28"/>
          <w:szCs w:val="28"/>
        </w:rPr>
        <w:t>а</w:t>
      </w:r>
      <w:r w:rsidRPr="00F66C58">
        <w:rPr>
          <w:sz w:val="28"/>
          <w:szCs w:val="28"/>
        </w:rPr>
        <w:t>торы вебинара не несут ответственность за неправильно настроенное оборудование, программное обеспечение участников вебинара и нар</w:t>
      </w:r>
      <w:r w:rsidRPr="00F66C58">
        <w:rPr>
          <w:sz w:val="28"/>
          <w:szCs w:val="28"/>
        </w:rPr>
        <w:t>у</w:t>
      </w:r>
      <w:r w:rsidRPr="00F66C58">
        <w:rPr>
          <w:sz w:val="28"/>
          <w:szCs w:val="28"/>
        </w:rPr>
        <w:t xml:space="preserve">шения работы местных </w:t>
      </w:r>
      <w:proofErr w:type="spellStart"/>
      <w:r w:rsidRPr="00F66C58">
        <w:rPr>
          <w:sz w:val="28"/>
          <w:szCs w:val="28"/>
        </w:rPr>
        <w:t>интернет-провайдеров</w:t>
      </w:r>
      <w:proofErr w:type="spellEnd"/>
      <w:r w:rsidRPr="00F66C58">
        <w:rPr>
          <w:sz w:val="28"/>
          <w:szCs w:val="28"/>
        </w:rPr>
        <w:t>, предоставляющие усл</w:t>
      </w:r>
      <w:r w:rsidRPr="00F66C58">
        <w:rPr>
          <w:sz w:val="28"/>
          <w:szCs w:val="28"/>
        </w:rPr>
        <w:t>у</w:t>
      </w:r>
      <w:r w:rsidRPr="00F66C58">
        <w:rPr>
          <w:sz w:val="28"/>
          <w:szCs w:val="28"/>
        </w:rPr>
        <w:t xml:space="preserve">ги </w:t>
      </w:r>
      <w:proofErr w:type="spellStart"/>
      <w:r w:rsidRPr="00F66C58">
        <w:rPr>
          <w:sz w:val="28"/>
          <w:szCs w:val="28"/>
        </w:rPr>
        <w:t>интернет-связи</w:t>
      </w:r>
      <w:proofErr w:type="spellEnd"/>
      <w:r w:rsidRPr="00F66C58">
        <w:rPr>
          <w:sz w:val="28"/>
          <w:szCs w:val="28"/>
        </w:rPr>
        <w:t xml:space="preserve"> участникам вебинара.</w:t>
      </w:r>
      <w:proofErr w:type="gramEnd"/>
      <w:r w:rsidRPr="00F66C58">
        <w:rPr>
          <w:sz w:val="28"/>
          <w:szCs w:val="28"/>
        </w:rPr>
        <w:t xml:space="preserve"> </w:t>
      </w:r>
      <w:proofErr w:type="gramStart"/>
      <w:r w:rsidRPr="00F66C58">
        <w:rPr>
          <w:sz w:val="28"/>
          <w:szCs w:val="28"/>
        </w:rPr>
        <w:t>В работе вебинара не счит</w:t>
      </w:r>
      <w:r w:rsidRPr="00F66C58">
        <w:rPr>
          <w:sz w:val="28"/>
          <w:szCs w:val="28"/>
        </w:rPr>
        <w:t>а</w:t>
      </w:r>
      <w:r w:rsidRPr="00F66C58">
        <w:rPr>
          <w:sz w:val="28"/>
          <w:szCs w:val="28"/>
        </w:rPr>
        <w:t>ются дефектами незначительные малозаметные задержки видеоизо</w:t>
      </w:r>
      <w:r w:rsidRPr="00F66C58">
        <w:rPr>
          <w:sz w:val="28"/>
          <w:szCs w:val="28"/>
        </w:rPr>
        <w:t>б</w:t>
      </w:r>
      <w:r w:rsidRPr="00F66C58">
        <w:rPr>
          <w:sz w:val="28"/>
          <w:szCs w:val="28"/>
        </w:rPr>
        <w:t>ражения и звука).</w:t>
      </w:r>
      <w:proofErr w:type="gramEnd"/>
    </w:p>
    <w:p w:rsidR="00D910BA" w:rsidRPr="00F66C58" w:rsidRDefault="00D910BA" w:rsidP="00F66C5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F66C58">
        <w:rPr>
          <w:sz w:val="28"/>
          <w:szCs w:val="28"/>
        </w:rPr>
        <w:t xml:space="preserve">Участникам вебинара запрещено </w:t>
      </w:r>
      <w:proofErr w:type="spellStart"/>
      <w:r w:rsidRPr="00F66C58">
        <w:rPr>
          <w:sz w:val="28"/>
          <w:szCs w:val="28"/>
        </w:rPr>
        <w:t>флудить</w:t>
      </w:r>
      <w:proofErr w:type="spellEnd"/>
      <w:r w:rsidRPr="00F66C58">
        <w:rPr>
          <w:sz w:val="28"/>
          <w:szCs w:val="28"/>
        </w:rPr>
        <w:t xml:space="preserve"> в чате вебинара (писать н</w:t>
      </w:r>
      <w:r w:rsidRPr="00F66C58">
        <w:rPr>
          <w:sz w:val="28"/>
          <w:szCs w:val="28"/>
        </w:rPr>
        <w:t>е</w:t>
      </w:r>
      <w:r w:rsidRPr="00F66C58">
        <w:rPr>
          <w:sz w:val="28"/>
          <w:szCs w:val="28"/>
        </w:rPr>
        <w:t xml:space="preserve">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F66C58">
        <w:rPr>
          <w:sz w:val="28"/>
          <w:szCs w:val="28"/>
        </w:rPr>
        <w:t>забанены</w:t>
      </w:r>
      <w:proofErr w:type="spellEnd"/>
      <w:r w:rsidRPr="00F66C58">
        <w:rPr>
          <w:sz w:val="28"/>
          <w:szCs w:val="28"/>
        </w:rPr>
        <w:t xml:space="preserve"> (для них будет закрыта возможность писать в чате). Просьба быть ве</w:t>
      </w:r>
      <w:r w:rsidRPr="00F66C58">
        <w:rPr>
          <w:sz w:val="28"/>
          <w:szCs w:val="28"/>
        </w:rPr>
        <w:t>ж</w:t>
      </w:r>
      <w:r w:rsidRPr="00F66C58">
        <w:rPr>
          <w:sz w:val="28"/>
          <w:szCs w:val="28"/>
        </w:rPr>
        <w:t xml:space="preserve">ливыми – Ваши сообщения видят Ваши коллеги из других регионов. </w:t>
      </w:r>
    </w:p>
    <w:p w:rsidR="00D910BA" w:rsidRPr="00F66C58" w:rsidRDefault="00D910BA" w:rsidP="00F66C5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F66C58">
        <w:rPr>
          <w:sz w:val="28"/>
          <w:szCs w:val="28"/>
        </w:rPr>
        <w:lastRenderedPageBreak/>
        <w:t xml:space="preserve">При входе в систему вебинара участники вебинара обязаны вводить свои верные данные: </w:t>
      </w:r>
      <w:proofErr w:type="gramStart"/>
      <w:r w:rsidRPr="00F66C58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F66C58">
        <w:rPr>
          <w:sz w:val="28"/>
          <w:szCs w:val="28"/>
        </w:rPr>
        <w:t xml:space="preserve"> </w:t>
      </w:r>
      <w:proofErr w:type="gramStart"/>
      <w:r w:rsidRPr="00F66C58">
        <w:rPr>
          <w:sz w:val="28"/>
          <w:szCs w:val="28"/>
        </w:rPr>
        <w:t>Иванов, ТПП, Москва).</w:t>
      </w:r>
      <w:proofErr w:type="gramEnd"/>
      <w:r w:rsidRPr="00F66C58">
        <w:rPr>
          <w:sz w:val="28"/>
          <w:szCs w:val="28"/>
        </w:rPr>
        <w:t xml:space="preserve"> Участники с неопределенными да</w:t>
      </w:r>
      <w:r w:rsidRPr="00F66C58">
        <w:rPr>
          <w:sz w:val="28"/>
          <w:szCs w:val="28"/>
        </w:rPr>
        <w:t>н</w:t>
      </w:r>
      <w:r w:rsidRPr="00F66C58">
        <w:rPr>
          <w:sz w:val="28"/>
          <w:szCs w:val="28"/>
        </w:rPr>
        <w:t xml:space="preserve">ными после предупреждения будут удалены из системы. </w:t>
      </w:r>
    </w:p>
    <w:p w:rsidR="00D910BA" w:rsidRPr="00F66C58" w:rsidRDefault="00D910BA" w:rsidP="00F66C58">
      <w:pPr>
        <w:tabs>
          <w:tab w:val="left" w:pos="567"/>
        </w:tabs>
        <w:spacing w:after="120"/>
        <w:rPr>
          <w:sz w:val="28"/>
          <w:szCs w:val="28"/>
        </w:rPr>
      </w:pPr>
    </w:p>
    <w:p w:rsidR="00C7377B" w:rsidRPr="00F66C58" w:rsidRDefault="00C7377B" w:rsidP="00F66C58">
      <w:pPr>
        <w:ind w:right="-329"/>
        <w:rPr>
          <w:b/>
          <w:sz w:val="28"/>
          <w:szCs w:val="28"/>
        </w:rPr>
      </w:pPr>
    </w:p>
    <w:sectPr w:rsidR="00C7377B" w:rsidRPr="00F66C58" w:rsidSect="0053033F">
      <w:headerReference w:type="default" r:id="rId13"/>
      <w:footerReference w:type="default" r:id="rId14"/>
      <w:type w:val="continuous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4F" w:rsidRDefault="00BB714F">
      <w:r>
        <w:separator/>
      </w:r>
    </w:p>
  </w:endnote>
  <w:endnote w:type="continuationSeparator" w:id="0">
    <w:p w:rsidR="00BB714F" w:rsidRDefault="00BB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DC" w:rsidRDefault="005147E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4F" w:rsidRDefault="00BB714F">
      <w:r>
        <w:separator/>
      </w:r>
    </w:p>
  </w:footnote>
  <w:footnote w:type="continuationSeparator" w:id="0">
    <w:p w:rsidR="00BB714F" w:rsidRDefault="00BB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73"/>
    <w:multiLevelType w:val="multilevel"/>
    <w:tmpl w:val="BFA2216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1048D"/>
    <w:multiLevelType w:val="multilevel"/>
    <w:tmpl w:val="922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E47F0"/>
    <w:multiLevelType w:val="hybridMultilevel"/>
    <w:tmpl w:val="638AFF18"/>
    <w:lvl w:ilvl="0" w:tplc="02C20EC4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2C99279F"/>
    <w:multiLevelType w:val="hybridMultilevel"/>
    <w:tmpl w:val="7B1085A8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18C3"/>
    <w:multiLevelType w:val="multilevel"/>
    <w:tmpl w:val="2BE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C72CF"/>
    <w:multiLevelType w:val="hybridMultilevel"/>
    <w:tmpl w:val="E36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6093"/>
    <w:multiLevelType w:val="multilevel"/>
    <w:tmpl w:val="584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A626B"/>
    <w:multiLevelType w:val="hybridMultilevel"/>
    <w:tmpl w:val="F11AF654"/>
    <w:lvl w:ilvl="0" w:tplc="79006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613D8"/>
    <w:multiLevelType w:val="multilevel"/>
    <w:tmpl w:val="F26E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E1BD3"/>
    <w:multiLevelType w:val="hybridMultilevel"/>
    <w:tmpl w:val="949E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2988"/>
    <w:multiLevelType w:val="hybridMultilevel"/>
    <w:tmpl w:val="FB102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83EA3"/>
    <w:multiLevelType w:val="hybridMultilevel"/>
    <w:tmpl w:val="BCF2FF46"/>
    <w:lvl w:ilvl="0" w:tplc="28D8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7443E"/>
    <w:multiLevelType w:val="multilevel"/>
    <w:tmpl w:val="753A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20C00"/>
    <w:multiLevelType w:val="multilevel"/>
    <w:tmpl w:val="0A9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96833"/>
    <w:multiLevelType w:val="multilevel"/>
    <w:tmpl w:val="753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E3AB4"/>
    <w:multiLevelType w:val="hybridMultilevel"/>
    <w:tmpl w:val="2F5C36E4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5BFE"/>
    <w:multiLevelType w:val="hybridMultilevel"/>
    <w:tmpl w:val="08FAE3A6"/>
    <w:lvl w:ilvl="0" w:tplc="52F87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18"/>
  </w:num>
  <w:num w:numId="10">
    <w:abstractNumId w:val="4"/>
  </w:num>
  <w:num w:numId="11">
    <w:abstractNumId w:val="8"/>
  </w:num>
  <w:num w:numId="12">
    <w:abstractNumId w:val="19"/>
  </w:num>
  <w:num w:numId="13">
    <w:abstractNumId w:val="7"/>
  </w:num>
  <w:num w:numId="14">
    <w:abstractNumId w:val="6"/>
  </w:num>
  <w:num w:numId="15">
    <w:abstractNumId w:val="11"/>
  </w:num>
  <w:num w:numId="16">
    <w:abstractNumId w:val="17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linkStyle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434"/>
    <w:rsid w:val="000030F8"/>
    <w:rsid w:val="00004764"/>
    <w:rsid w:val="0000492F"/>
    <w:rsid w:val="00005E19"/>
    <w:rsid w:val="0001261B"/>
    <w:rsid w:val="000207EE"/>
    <w:rsid w:val="00020AA5"/>
    <w:rsid w:val="0002133F"/>
    <w:rsid w:val="000316F0"/>
    <w:rsid w:val="00031BEB"/>
    <w:rsid w:val="00033EB7"/>
    <w:rsid w:val="0004582A"/>
    <w:rsid w:val="00053FBE"/>
    <w:rsid w:val="0005497D"/>
    <w:rsid w:val="00054F8D"/>
    <w:rsid w:val="000568E0"/>
    <w:rsid w:val="00061ECC"/>
    <w:rsid w:val="000669F4"/>
    <w:rsid w:val="00067123"/>
    <w:rsid w:val="00070547"/>
    <w:rsid w:val="000772A3"/>
    <w:rsid w:val="00082016"/>
    <w:rsid w:val="00086640"/>
    <w:rsid w:val="0009018B"/>
    <w:rsid w:val="000966D6"/>
    <w:rsid w:val="00096AC6"/>
    <w:rsid w:val="000B20C8"/>
    <w:rsid w:val="000B32B4"/>
    <w:rsid w:val="000C110C"/>
    <w:rsid w:val="000D3266"/>
    <w:rsid w:val="000D5158"/>
    <w:rsid w:val="000D5A9C"/>
    <w:rsid w:val="000E1B00"/>
    <w:rsid w:val="000E244D"/>
    <w:rsid w:val="000E3B48"/>
    <w:rsid w:val="000E7554"/>
    <w:rsid w:val="000F322D"/>
    <w:rsid w:val="000F5861"/>
    <w:rsid w:val="000F6365"/>
    <w:rsid w:val="00104612"/>
    <w:rsid w:val="00104B49"/>
    <w:rsid w:val="001053E9"/>
    <w:rsid w:val="001124D3"/>
    <w:rsid w:val="001127C4"/>
    <w:rsid w:val="0012046D"/>
    <w:rsid w:val="00127963"/>
    <w:rsid w:val="0013250E"/>
    <w:rsid w:val="001333DA"/>
    <w:rsid w:val="00133AD7"/>
    <w:rsid w:val="00133B20"/>
    <w:rsid w:val="00136970"/>
    <w:rsid w:val="00145CF5"/>
    <w:rsid w:val="001470E5"/>
    <w:rsid w:val="00154B7A"/>
    <w:rsid w:val="0015527C"/>
    <w:rsid w:val="00155DFE"/>
    <w:rsid w:val="0016047B"/>
    <w:rsid w:val="00163ADE"/>
    <w:rsid w:val="0016458C"/>
    <w:rsid w:val="00170019"/>
    <w:rsid w:val="00171BD7"/>
    <w:rsid w:val="00176B56"/>
    <w:rsid w:val="0018056D"/>
    <w:rsid w:val="0018721F"/>
    <w:rsid w:val="0019096E"/>
    <w:rsid w:val="001921C9"/>
    <w:rsid w:val="001924C7"/>
    <w:rsid w:val="00193547"/>
    <w:rsid w:val="00194821"/>
    <w:rsid w:val="00194D2F"/>
    <w:rsid w:val="001968A3"/>
    <w:rsid w:val="00197C96"/>
    <w:rsid w:val="001A020E"/>
    <w:rsid w:val="001A4143"/>
    <w:rsid w:val="001A434B"/>
    <w:rsid w:val="001A7912"/>
    <w:rsid w:val="001B0AAC"/>
    <w:rsid w:val="001B1499"/>
    <w:rsid w:val="001B79F4"/>
    <w:rsid w:val="001B7DC7"/>
    <w:rsid w:val="001C4D68"/>
    <w:rsid w:val="001D1AFE"/>
    <w:rsid w:val="001D6E0A"/>
    <w:rsid w:val="001E0383"/>
    <w:rsid w:val="001E1806"/>
    <w:rsid w:val="001E5583"/>
    <w:rsid w:val="001E72AE"/>
    <w:rsid w:val="001F6340"/>
    <w:rsid w:val="00212D55"/>
    <w:rsid w:val="0021329C"/>
    <w:rsid w:val="00214452"/>
    <w:rsid w:val="00221FC2"/>
    <w:rsid w:val="002230B2"/>
    <w:rsid w:val="002241F7"/>
    <w:rsid w:val="0023470F"/>
    <w:rsid w:val="002355C3"/>
    <w:rsid w:val="00235D4F"/>
    <w:rsid w:val="00235F8D"/>
    <w:rsid w:val="0023725E"/>
    <w:rsid w:val="002407A5"/>
    <w:rsid w:val="00244522"/>
    <w:rsid w:val="002451B0"/>
    <w:rsid w:val="00245D90"/>
    <w:rsid w:val="00247013"/>
    <w:rsid w:val="002551E9"/>
    <w:rsid w:val="00257E8F"/>
    <w:rsid w:val="00261415"/>
    <w:rsid w:val="002627F4"/>
    <w:rsid w:val="0026455A"/>
    <w:rsid w:val="00266C16"/>
    <w:rsid w:val="00272A85"/>
    <w:rsid w:val="0027695B"/>
    <w:rsid w:val="0028104F"/>
    <w:rsid w:val="00286659"/>
    <w:rsid w:val="00290AC1"/>
    <w:rsid w:val="00294314"/>
    <w:rsid w:val="00295389"/>
    <w:rsid w:val="0029553E"/>
    <w:rsid w:val="00296D95"/>
    <w:rsid w:val="002975B2"/>
    <w:rsid w:val="00297C71"/>
    <w:rsid w:val="002A3C61"/>
    <w:rsid w:val="002A767A"/>
    <w:rsid w:val="002B597E"/>
    <w:rsid w:val="002C0B95"/>
    <w:rsid w:val="002D1ED5"/>
    <w:rsid w:val="002D256A"/>
    <w:rsid w:val="002D6932"/>
    <w:rsid w:val="002E01AC"/>
    <w:rsid w:val="002E0D2F"/>
    <w:rsid w:val="002E1FE6"/>
    <w:rsid w:val="002E2641"/>
    <w:rsid w:val="002E3301"/>
    <w:rsid w:val="002E4B40"/>
    <w:rsid w:val="002F353C"/>
    <w:rsid w:val="002F3A5C"/>
    <w:rsid w:val="0030022B"/>
    <w:rsid w:val="00300870"/>
    <w:rsid w:val="0030324E"/>
    <w:rsid w:val="00303999"/>
    <w:rsid w:val="003045BF"/>
    <w:rsid w:val="003054D9"/>
    <w:rsid w:val="00307F4F"/>
    <w:rsid w:val="00310AE8"/>
    <w:rsid w:val="0031123B"/>
    <w:rsid w:val="00312A6E"/>
    <w:rsid w:val="00312BDC"/>
    <w:rsid w:val="00314352"/>
    <w:rsid w:val="00314698"/>
    <w:rsid w:val="00321AC4"/>
    <w:rsid w:val="00326D05"/>
    <w:rsid w:val="00331DB1"/>
    <w:rsid w:val="00332072"/>
    <w:rsid w:val="003330AA"/>
    <w:rsid w:val="00336637"/>
    <w:rsid w:val="0033668C"/>
    <w:rsid w:val="003368F1"/>
    <w:rsid w:val="00336EB4"/>
    <w:rsid w:val="003428E0"/>
    <w:rsid w:val="0034340F"/>
    <w:rsid w:val="00344C6F"/>
    <w:rsid w:val="00347B92"/>
    <w:rsid w:val="00353FC2"/>
    <w:rsid w:val="00354902"/>
    <w:rsid w:val="003566B3"/>
    <w:rsid w:val="00356D25"/>
    <w:rsid w:val="00360689"/>
    <w:rsid w:val="00360974"/>
    <w:rsid w:val="0036591B"/>
    <w:rsid w:val="00366AC7"/>
    <w:rsid w:val="00370E97"/>
    <w:rsid w:val="003716FB"/>
    <w:rsid w:val="0037239C"/>
    <w:rsid w:val="003740D1"/>
    <w:rsid w:val="00376721"/>
    <w:rsid w:val="003841D2"/>
    <w:rsid w:val="00394B5B"/>
    <w:rsid w:val="00395544"/>
    <w:rsid w:val="003A11EE"/>
    <w:rsid w:val="003A6106"/>
    <w:rsid w:val="003B0905"/>
    <w:rsid w:val="003B1E27"/>
    <w:rsid w:val="003B2C2C"/>
    <w:rsid w:val="003C559D"/>
    <w:rsid w:val="003C5FBE"/>
    <w:rsid w:val="003C6852"/>
    <w:rsid w:val="003C6A7A"/>
    <w:rsid w:val="003D05D0"/>
    <w:rsid w:val="003D193B"/>
    <w:rsid w:val="003D1EBD"/>
    <w:rsid w:val="003D3D63"/>
    <w:rsid w:val="003D4ABA"/>
    <w:rsid w:val="003D7365"/>
    <w:rsid w:val="003D7492"/>
    <w:rsid w:val="003F3A7E"/>
    <w:rsid w:val="003F63F5"/>
    <w:rsid w:val="003F6909"/>
    <w:rsid w:val="004063A8"/>
    <w:rsid w:val="00412AA8"/>
    <w:rsid w:val="00413C77"/>
    <w:rsid w:val="0041617C"/>
    <w:rsid w:val="00422CA1"/>
    <w:rsid w:val="0042504B"/>
    <w:rsid w:val="00426324"/>
    <w:rsid w:val="00431814"/>
    <w:rsid w:val="00431E46"/>
    <w:rsid w:val="00434F44"/>
    <w:rsid w:val="0043676F"/>
    <w:rsid w:val="00436FA0"/>
    <w:rsid w:val="004370DA"/>
    <w:rsid w:val="00444819"/>
    <w:rsid w:val="0044563E"/>
    <w:rsid w:val="00446BAE"/>
    <w:rsid w:val="0045023C"/>
    <w:rsid w:val="00454789"/>
    <w:rsid w:val="004554E3"/>
    <w:rsid w:val="004649A7"/>
    <w:rsid w:val="00466E6A"/>
    <w:rsid w:val="004672E9"/>
    <w:rsid w:val="00470BE1"/>
    <w:rsid w:val="00470D0D"/>
    <w:rsid w:val="00471B48"/>
    <w:rsid w:val="004768CA"/>
    <w:rsid w:val="00476BBF"/>
    <w:rsid w:val="004774FE"/>
    <w:rsid w:val="00481A4C"/>
    <w:rsid w:val="00483002"/>
    <w:rsid w:val="004831DE"/>
    <w:rsid w:val="004865EA"/>
    <w:rsid w:val="00487141"/>
    <w:rsid w:val="0049023A"/>
    <w:rsid w:val="00494DA2"/>
    <w:rsid w:val="0049576B"/>
    <w:rsid w:val="004A12AC"/>
    <w:rsid w:val="004A377A"/>
    <w:rsid w:val="004A4C2F"/>
    <w:rsid w:val="004A655C"/>
    <w:rsid w:val="004B1727"/>
    <w:rsid w:val="004B4173"/>
    <w:rsid w:val="004C0B48"/>
    <w:rsid w:val="004D4951"/>
    <w:rsid w:val="004E131C"/>
    <w:rsid w:val="004E13E4"/>
    <w:rsid w:val="004F1A8B"/>
    <w:rsid w:val="004F3CF9"/>
    <w:rsid w:val="004F56C8"/>
    <w:rsid w:val="004F5BD7"/>
    <w:rsid w:val="004F782F"/>
    <w:rsid w:val="005018C8"/>
    <w:rsid w:val="00507C89"/>
    <w:rsid w:val="00510BFB"/>
    <w:rsid w:val="00512C2A"/>
    <w:rsid w:val="005147EF"/>
    <w:rsid w:val="005177A0"/>
    <w:rsid w:val="005213EA"/>
    <w:rsid w:val="00522865"/>
    <w:rsid w:val="00523E26"/>
    <w:rsid w:val="00524CDA"/>
    <w:rsid w:val="0052666D"/>
    <w:rsid w:val="0053033F"/>
    <w:rsid w:val="00533E65"/>
    <w:rsid w:val="00536DDF"/>
    <w:rsid w:val="005414D9"/>
    <w:rsid w:val="00546B1D"/>
    <w:rsid w:val="00550D04"/>
    <w:rsid w:val="005517DC"/>
    <w:rsid w:val="005523AC"/>
    <w:rsid w:val="005628E8"/>
    <w:rsid w:val="00564222"/>
    <w:rsid w:val="005676CF"/>
    <w:rsid w:val="0057610A"/>
    <w:rsid w:val="00583416"/>
    <w:rsid w:val="00584190"/>
    <w:rsid w:val="00587777"/>
    <w:rsid w:val="0059018C"/>
    <w:rsid w:val="00595224"/>
    <w:rsid w:val="005957A7"/>
    <w:rsid w:val="005971F7"/>
    <w:rsid w:val="00597BF6"/>
    <w:rsid w:val="005A2BF3"/>
    <w:rsid w:val="005A7DC8"/>
    <w:rsid w:val="005B25E8"/>
    <w:rsid w:val="005B370D"/>
    <w:rsid w:val="005B4E47"/>
    <w:rsid w:val="005B6667"/>
    <w:rsid w:val="005C2DD6"/>
    <w:rsid w:val="005D2015"/>
    <w:rsid w:val="005E0DBE"/>
    <w:rsid w:val="005E1C36"/>
    <w:rsid w:val="005E3524"/>
    <w:rsid w:val="005E6A67"/>
    <w:rsid w:val="005E73DE"/>
    <w:rsid w:val="005E7C79"/>
    <w:rsid w:val="005F1427"/>
    <w:rsid w:val="005F411A"/>
    <w:rsid w:val="005F6FED"/>
    <w:rsid w:val="00601708"/>
    <w:rsid w:val="006020D2"/>
    <w:rsid w:val="00602939"/>
    <w:rsid w:val="00606C9E"/>
    <w:rsid w:val="00607FA0"/>
    <w:rsid w:val="00622425"/>
    <w:rsid w:val="006251C4"/>
    <w:rsid w:val="00626DC4"/>
    <w:rsid w:val="00632A3A"/>
    <w:rsid w:val="0063571A"/>
    <w:rsid w:val="00640075"/>
    <w:rsid w:val="00641159"/>
    <w:rsid w:val="00641511"/>
    <w:rsid w:val="00642A42"/>
    <w:rsid w:val="006435DD"/>
    <w:rsid w:val="00643929"/>
    <w:rsid w:val="0064644F"/>
    <w:rsid w:val="00647083"/>
    <w:rsid w:val="00647739"/>
    <w:rsid w:val="00647951"/>
    <w:rsid w:val="00651285"/>
    <w:rsid w:val="0065462B"/>
    <w:rsid w:val="00654BE9"/>
    <w:rsid w:val="006600B9"/>
    <w:rsid w:val="006604F1"/>
    <w:rsid w:val="0066292D"/>
    <w:rsid w:val="00663B88"/>
    <w:rsid w:val="00672E7E"/>
    <w:rsid w:val="0068408E"/>
    <w:rsid w:val="00685A35"/>
    <w:rsid w:val="00685D5B"/>
    <w:rsid w:val="00686701"/>
    <w:rsid w:val="00687FD4"/>
    <w:rsid w:val="00691E0A"/>
    <w:rsid w:val="006933A4"/>
    <w:rsid w:val="00693EC1"/>
    <w:rsid w:val="006B0F73"/>
    <w:rsid w:val="006B7CE1"/>
    <w:rsid w:val="006C44B3"/>
    <w:rsid w:val="006C6EE7"/>
    <w:rsid w:val="006D35D2"/>
    <w:rsid w:val="006D4831"/>
    <w:rsid w:val="006D6304"/>
    <w:rsid w:val="006D6361"/>
    <w:rsid w:val="006D6D8A"/>
    <w:rsid w:val="006D785F"/>
    <w:rsid w:val="006E3EF5"/>
    <w:rsid w:val="006E5113"/>
    <w:rsid w:val="006F0FF2"/>
    <w:rsid w:val="006F4AA4"/>
    <w:rsid w:val="0070345C"/>
    <w:rsid w:val="00711C2E"/>
    <w:rsid w:val="007123EB"/>
    <w:rsid w:val="00712EBE"/>
    <w:rsid w:val="00713412"/>
    <w:rsid w:val="00720061"/>
    <w:rsid w:val="00726D99"/>
    <w:rsid w:val="00731E28"/>
    <w:rsid w:val="00733C34"/>
    <w:rsid w:val="00733D84"/>
    <w:rsid w:val="007341CD"/>
    <w:rsid w:val="00736D65"/>
    <w:rsid w:val="007462FF"/>
    <w:rsid w:val="0074758B"/>
    <w:rsid w:val="007500DE"/>
    <w:rsid w:val="007515AF"/>
    <w:rsid w:val="00754373"/>
    <w:rsid w:val="00755126"/>
    <w:rsid w:val="0076108F"/>
    <w:rsid w:val="0076128B"/>
    <w:rsid w:val="007673FB"/>
    <w:rsid w:val="0078028B"/>
    <w:rsid w:val="0078229A"/>
    <w:rsid w:val="00784942"/>
    <w:rsid w:val="007858A5"/>
    <w:rsid w:val="007900D2"/>
    <w:rsid w:val="00791F89"/>
    <w:rsid w:val="00795382"/>
    <w:rsid w:val="007A7573"/>
    <w:rsid w:val="007B31CA"/>
    <w:rsid w:val="007B4B9F"/>
    <w:rsid w:val="007B58FF"/>
    <w:rsid w:val="007B59DB"/>
    <w:rsid w:val="007B7680"/>
    <w:rsid w:val="007C427F"/>
    <w:rsid w:val="007D2583"/>
    <w:rsid w:val="007D3853"/>
    <w:rsid w:val="007E1817"/>
    <w:rsid w:val="007E6A78"/>
    <w:rsid w:val="007F1373"/>
    <w:rsid w:val="007F15A5"/>
    <w:rsid w:val="007F1814"/>
    <w:rsid w:val="007F1964"/>
    <w:rsid w:val="007F2198"/>
    <w:rsid w:val="007F5332"/>
    <w:rsid w:val="007F7143"/>
    <w:rsid w:val="00800EC5"/>
    <w:rsid w:val="00803E06"/>
    <w:rsid w:val="0080668F"/>
    <w:rsid w:val="0081192F"/>
    <w:rsid w:val="00822B4D"/>
    <w:rsid w:val="00824E0A"/>
    <w:rsid w:val="008258AA"/>
    <w:rsid w:val="00830FBA"/>
    <w:rsid w:val="00832837"/>
    <w:rsid w:val="00835A1B"/>
    <w:rsid w:val="00837D9A"/>
    <w:rsid w:val="00843DDE"/>
    <w:rsid w:val="008529B6"/>
    <w:rsid w:val="00855297"/>
    <w:rsid w:val="00856DD7"/>
    <w:rsid w:val="008573FC"/>
    <w:rsid w:val="00863729"/>
    <w:rsid w:val="00867A56"/>
    <w:rsid w:val="00871D3D"/>
    <w:rsid w:val="00872987"/>
    <w:rsid w:val="00876501"/>
    <w:rsid w:val="0088131F"/>
    <w:rsid w:val="008855F0"/>
    <w:rsid w:val="00886B28"/>
    <w:rsid w:val="008A0B2C"/>
    <w:rsid w:val="008A404F"/>
    <w:rsid w:val="008A4B90"/>
    <w:rsid w:val="008A4F3D"/>
    <w:rsid w:val="008A6968"/>
    <w:rsid w:val="008B023F"/>
    <w:rsid w:val="008B37C0"/>
    <w:rsid w:val="008B6C03"/>
    <w:rsid w:val="008B72F2"/>
    <w:rsid w:val="008B7690"/>
    <w:rsid w:val="008C0252"/>
    <w:rsid w:val="008C04A5"/>
    <w:rsid w:val="008C0BB7"/>
    <w:rsid w:val="008C1C0E"/>
    <w:rsid w:val="008C2722"/>
    <w:rsid w:val="008C5571"/>
    <w:rsid w:val="008C55DC"/>
    <w:rsid w:val="008E1578"/>
    <w:rsid w:val="008E72C5"/>
    <w:rsid w:val="008E7A94"/>
    <w:rsid w:val="008F260D"/>
    <w:rsid w:val="008F3F66"/>
    <w:rsid w:val="008F40A5"/>
    <w:rsid w:val="00901F70"/>
    <w:rsid w:val="0090291E"/>
    <w:rsid w:val="00905FB3"/>
    <w:rsid w:val="00906EBB"/>
    <w:rsid w:val="00914272"/>
    <w:rsid w:val="00917AA6"/>
    <w:rsid w:val="00920B65"/>
    <w:rsid w:val="009216EE"/>
    <w:rsid w:val="0092372F"/>
    <w:rsid w:val="00933F4A"/>
    <w:rsid w:val="009344E7"/>
    <w:rsid w:val="00934630"/>
    <w:rsid w:val="0093526E"/>
    <w:rsid w:val="00936AB3"/>
    <w:rsid w:val="00937674"/>
    <w:rsid w:val="009411D6"/>
    <w:rsid w:val="00943EB2"/>
    <w:rsid w:val="009447D8"/>
    <w:rsid w:val="009465AE"/>
    <w:rsid w:val="00952991"/>
    <w:rsid w:val="009573D1"/>
    <w:rsid w:val="00961394"/>
    <w:rsid w:val="00963259"/>
    <w:rsid w:val="00963970"/>
    <w:rsid w:val="00965756"/>
    <w:rsid w:val="0096627E"/>
    <w:rsid w:val="00966E99"/>
    <w:rsid w:val="0097200D"/>
    <w:rsid w:val="00981F7B"/>
    <w:rsid w:val="00984A5C"/>
    <w:rsid w:val="00985738"/>
    <w:rsid w:val="0099394B"/>
    <w:rsid w:val="00994B92"/>
    <w:rsid w:val="009A1376"/>
    <w:rsid w:val="009A5C39"/>
    <w:rsid w:val="009A7DBA"/>
    <w:rsid w:val="009B26B1"/>
    <w:rsid w:val="009B531D"/>
    <w:rsid w:val="009B5709"/>
    <w:rsid w:val="009B5BEA"/>
    <w:rsid w:val="009B5D2B"/>
    <w:rsid w:val="009B7777"/>
    <w:rsid w:val="009B79E6"/>
    <w:rsid w:val="009B7CF3"/>
    <w:rsid w:val="009C0B48"/>
    <w:rsid w:val="009C48D4"/>
    <w:rsid w:val="009C5E95"/>
    <w:rsid w:val="009C68B0"/>
    <w:rsid w:val="009D4584"/>
    <w:rsid w:val="009D676E"/>
    <w:rsid w:val="009F08D5"/>
    <w:rsid w:val="009F0AC2"/>
    <w:rsid w:val="009F2B94"/>
    <w:rsid w:val="009F4CE5"/>
    <w:rsid w:val="00A01A55"/>
    <w:rsid w:val="00A03657"/>
    <w:rsid w:val="00A04F0A"/>
    <w:rsid w:val="00A06884"/>
    <w:rsid w:val="00A1242F"/>
    <w:rsid w:val="00A12699"/>
    <w:rsid w:val="00A148B9"/>
    <w:rsid w:val="00A157C8"/>
    <w:rsid w:val="00A15EFA"/>
    <w:rsid w:val="00A161A8"/>
    <w:rsid w:val="00A16620"/>
    <w:rsid w:val="00A17408"/>
    <w:rsid w:val="00A23B58"/>
    <w:rsid w:val="00A23DCB"/>
    <w:rsid w:val="00A252C6"/>
    <w:rsid w:val="00A25C6A"/>
    <w:rsid w:val="00A279B6"/>
    <w:rsid w:val="00A30872"/>
    <w:rsid w:val="00A41677"/>
    <w:rsid w:val="00A452FC"/>
    <w:rsid w:val="00A479E0"/>
    <w:rsid w:val="00A50BC1"/>
    <w:rsid w:val="00A532C7"/>
    <w:rsid w:val="00A638D5"/>
    <w:rsid w:val="00A7075B"/>
    <w:rsid w:val="00A71FA0"/>
    <w:rsid w:val="00A73EE6"/>
    <w:rsid w:val="00A90723"/>
    <w:rsid w:val="00A932DA"/>
    <w:rsid w:val="00A93697"/>
    <w:rsid w:val="00A93F34"/>
    <w:rsid w:val="00A957E9"/>
    <w:rsid w:val="00A96F57"/>
    <w:rsid w:val="00AB05D3"/>
    <w:rsid w:val="00AB4684"/>
    <w:rsid w:val="00AB598E"/>
    <w:rsid w:val="00AB5D38"/>
    <w:rsid w:val="00AB61BA"/>
    <w:rsid w:val="00AB7935"/>
    <w:rsid w:val="00AC3397"/>
    <w:rsid w:val="00AC57E5"/>
    <w:rsid w:val="00AC74E2"/>
    <w:rsid w:val="00AC7D95"/>
    <w:rsid w:val="00AD3603"/>
    <w:rsid w:val="00AD4E76"/>
    <w:rsid w:val="00AE0A93"/>
    <w:rsid w:val="00AE0DEA"/>
    <w:rsid w:val="00AE2F82"/>
    <w:rsid w:val="00AE3523"/>
    <w:rsid w:val="00AE76C6"/>
    <w:rsid w:val="00B04C1B"/>
    <w:rsid w:val="00B13726"/>
    <w:rsid w:val="00B15420"/>
    <w:rsid w:val="00B178C7"/>
    <w:rsid w:val="00B205F7"/>
    <w:rsid w:val="00B3085B"/>
    <w:rsid w:val="00B32B81"/>
    <w:rsid w:val="00B333BA"/>
    <w:rsid w:val="00B37581"/>
    <w:rsid w:val="00B4097E"/>
    <w:rsid w:val="00B435DE"/>
    <w:rsid w:val="00B45083"/>
    <w:rsid w:val="00B47E14"/>
    <w:rsid w:val="00B52510"/>
    <w:rsid w:val="00B57408"/>
    <w:rsid w:val="00B60BF2"/>
    <w:rsid w:val="00B648B5"/>
    <w:rsid w:val="00B6620D"/>
    <w:rsid w:val="00B668CF"/>
    <w:rsid w:val="00B728E7"/>
    <w:rsid w:val="00B91012"/>
    <w:rsid w:val="00B96407"/>
    <w:rsid w:val="00B97B29"/>
    <w:rsid w:val="00BA68FB"/>
    <w:rsid w:val="00BB1B11"/>
    <w:rsid w:val="00BB714F"/>
    <w:rsid w:val="00BC09D8"/>
    <w:rsid w:val="00BC3C0A"/>
    <w:rsid w:val="00BC601C"/>
    <w:rsid w:val="00BC75F0"/>
    <w:rsid w:val="00BC7DB0"/>
    <w:rsid w:val="00BD14D7"/>
    <w:rsid w:val="00BD1A12"/>
    <w:rsid w:val="00BD5EF7"/>
    <w:rsid w:val="00BD68BA"/>
    <w:rsid w:val="00BD71CA"/>
    <w:rsid w:val="00BD76A7"/>
    <w:rsid w:val="00BE19F4"/>
    <w:rsid w:val="00BE2B0C"/>
    <w:rsid w:val="00BE56D9"/>
    <w:rsid w:val="00BF3D65"/>
    <w:rsid w:val="00BF7106"/>
    <w:rsid w:val="00C02894"/>
    <w:rsid w:val="00C05EC3"/>
    <w:rsid w:val="00C06D43"/>
    <w:rsid w:val="00C104C0"/>
    <w:rsid w:val="00C1064C"/>
    <w:rsid w:val="00C1211A"/>
    <w:rsid w:val="00C17DFE"/>
    <w:rsid w:val="00C23D96"/>
    <w:rsid w:val="00C3269A"/>
    <w:rsid w:val="00C40126"/>
    <w:rsid w:val="00C41252"/>
    <w:rsid w:val="00C52C2A"/>
    <w:rsid w:val="00C54CF1"/>
    <w:rsid w:val="00C5781A"/>
    <w:rsid w:val="00C646AA"/>
    <w:rsid w:val="00C66EE8"/>
    <w:rsid w:val="00C71FC3"/>
    <w:rsid w:val="00C734CD"/>
    <w:rsid w:val="00C7377B"/>
    <w:rsid w:val="00C75817"/>
    <w:rsid w:val="00C778F4"/>
    <w:rsid w:val="00C77F75"/>
    <w:rsid w:val="00C81AB6"/>
    <w:rsid w:val="00C9062A"/>
    <w:rsid w:val="00C91C72"/>
    <w:rsid w:val="00C96A0E"/>
    <w:rsid w:val="00CA0DB5"/>
    <w:rsid w:val="00CA6DF5"/>
    <w:rsid w:val="00CB0D45"/>
    <w:rsid w:val="00CB5718"/>
    <w:rsid w:val="00CC06B1"/>
    <w:rsid w:val="00CD404A"/>
    <w:rsid w:val="00CD5989"/>
    <w:rsid w:val="00CE0830"/>
    <w:rsid w:val="00CE55D7"/>
    <w:rsid w:val="00CF3E73"/>
    <w:rsid w:val="00D0380C"/>
    <w:rsid w:val="00D10EC5"/>
    <w:rsid w:val="00D132CD"/>
    <w:rsid w:val="00D13AC2"/>
    <w:rsid w:val="00D161E7"/>
    <w:rsid w:val="00D16669"/>
    <w:rsid w:val="00D21099"/>
    <w:rsid w:val="00D232D4"/>
    <w:rsid w:val="00D240A3"/>
    <w:rsid w:val="00D25B36"/>
    <w:rsid w:val="00D26CF6"/>
    <w:rsid w:val="00D27F0E"/>
    <w:rsid w:val="00D321EB"/>
    <w:rsid w:val="00D40AF3"/>
    <w:rsid w:val="00D44071"/>
    <w:rsid w:val="00D465DC"/>
    <w:rsid w:val="00D50CBE"/>
    <w:rsid w:val="00D51516"/>
    <w:rsid w:val="00D5188F"/>
    <w:rsid w:val="00D604AA"/>
    <w:rsid w:val="00D60877"/>
    <w:rsid w:val="00D63553"/>
    <w:rsid w:val="00D64155"/>
    <w:rsid w:val="00D657A0"/>
    <w:rsid w:val="00D670A9"/>
    <w:rsid w:val="00D83347"/>
    <w:rsid w:val="00D87FAC"/>
    <w:rsid w:val="00D90319"/>
    <w:rsid w:val="00D9099E"/>
    <w:rsid w:val="00D910BA"/>
    <w:rsid w:val="00D912BB"/>
    <w:rsid w:val="00D92909"/>
    <w:rsid w:val="00D9421A"/>
    <w:rsid w:val="00D96056"/>
    <w:rsid w:val="00D970DA"/>
    <w:rsid w:val="00DA3A55"/>
    <w:rsid w:val="00DA5380"/>
    <w:rsid w:val="00DA645A"/>
    <w:rsid w:val="00DB04EA"/>
    <w:rsid w:val="00DB0B8F"/>
    <w:rsid w:val="00DB0E5E"/>
    <w:rsid w:val="00DB59DF"/>
    <w:rsid w:val="00DC119E"/>
    <w:rsid w:val="00DC1B26"/>
    <w:rsid w:val="00DC6521"/>
    <w:rsid w:val="00DD05D8"/>
    <w:rsid w:val="00DD2F7A"/>
    <w:rsid w:val="00DE1950"/>
    <w:rsid w:val="00DF3301"/>
    <w:rsid w:val="00DF4E98"/>
    <w:rsid w:val="00DF518B"/>
    <w:rsid w:val="00DF6319"/>
    <w:rsid w:val="00DF73D1"/>
    <w:rsid w:val="00E03154"/>
    <w:rsid w:val="00E04AE4"/>
    <w:rsid w:val="00E07DEA"/>
    <w:rsid w:val="00E10D26"/>
    <w:rsid w:val="00E12934"/>
    <w:rsid w:val="00E16437"/>
    <w:rsid w:val="00E2035D"/>
    <w:rsid w:val="00E22280"/>
    <w:rsid w:val="00E26805"/>
    <w:rsid w:val="00E30304"/>
    <w:rsid w:val="00E30EF0"/>
    <w:rsid w:val="00E323EA"/>
    <w:rsid w:val="00E333A5"/>
    <w:rsid w:val="00E375EE"/>
    <w:rsid w:val="00E40906"/>
    <w:rsid w:val="00E4268D"/>
    <w:rsid w:val="00E44A7F"/>
    <w:rsid w:val="00E456EA"/>
    <w:rsid w:val="00E52181"/>
    <w:rsid w:val="00E61F4D"/>
    <w:rsid w:val="00E63574"/>
    <w:rsid w:val="00E63C10"/>
    <w:rsid w:val="00E64302"/>
    <w:rsid w:val="00E67201"/>
    <w:rsid w:val="00E71BD9"/>
    <w:rsid w:val="00E730DF"/>
    <w:rsid w:val="00E748D0"/>
    <w:rsid w:val="00E74A9B"/>
    <w:rsid w:val="00E75D26"/>
    <w:rsid w:val="00E83182"/>
    <w:rsid w:val="00E835DA"/>
    <w:rsid w:val="00E86354"/>
    <w:rsid w:val="00E8662E"/>
    <w:rsid w:val="00E9161F"/>
    <w:rsid w:val="00E91982"/>
    <w:rsid w:val="00E92A32"/>
    <w:rsid w:val="00E92C44"/>
    <w:rsid w:val="00E937EC"/>
    <w:rsid w:val="00E9745C"/>
    <w:rsid w:val="00EB086C"/>
    <w:rsid w:val="00EB180D"/>
    <w:rsid w:val="00EB1BBF"/>
    <w:rsid w:val="00EB3B36"/>
    <w:rsid w:val="00EB3C8C"/>
    <w:rsid w:val="00EB44AB"/>
    <w:rsid w:val="00EC181E"/>
    <w:rsid w:val="00ED4F22"/>
    <w:rsid w:val="00ED5D3F"/>
    <w:rsid w:val="00ED7230"/>
    <w:rsid w:val="00EE1242"/>
    <w:rsid w:val="00EE70F6"/>
    <w:rsid w:val="00EF13BD"/>
    <w:rsid w:val="00EF13EF"/>
    <w:rsid w:val="00EF2719"/>
    <w:rsid w:val="00EF58D9"/>
    <w:rsid w:val="00F00965"/>
    <w:rsid w:val="00F01052"/>
    <w:rsid w:val="00F01831"/>
    <w:rsid w:val="00F05BD5"/>
    <w:rsid w:val="00F07945"/>
    <w:rsid w:val="00F12251"/>
    <w:rsid w:val="00F12F6D"/>
    <w:rsid w:val="00F13213"/>
    <w:rsid w:val="00F13EB4"/>
    <w:rsid w:val="00F15900"/>
    <w:rsid w:val="00F162B1"/>
    <w:rsid w:val="00F163BD"/>
    <w:rsid w:val="00F2091E"/>
    <w:rsid w:val="00F21511"/>
    <w:rsid w:val="00F24BAE"/>
    <w:rsid w:val="00F263A7"/>
    <w:rsid w:val="00F2663B"/>
    <w:rsid w:val="00F3048A"/>
    <w:rsid w:val="00F324E9"/>
    <w:rsid w:val="00F34E52"/>
    <w:rsid w:val="00F35540"/>
    <w:rsid w:val="00F35647"/>
    <w:rsid w:val="00F4331E"/>
    <w:rsid w:val="00F45C9C"/>
    <w:rsid w:val="00F4626D"/>
    <w:rsid w:val="00F56C02"/>
    <w:rsid w:val="00F61099"/>
    <w:rsid w:val="00F61819"/>
    <w:rsid w:val="00F61D82"/>
    <w:rsid w:val="00F62189"/>
    <w:rsid w:val="00F62563"/>
    <w:rsid w:val="00F63BA2"/>
    <w:rsid w:val="00F64588"/>
    <w:rsid w:val="00F66C58"/>
    <w:rsid w:val="00F724D1"/>
    <w:rsid w:val="00F739B6"/>
    <w:rsid w:val="00F74D2F"/>
    <w:rsid w:val="00F800D0"/>
    <w:rsid w:val="00F83F9B"/>
    <w:rsid w:val="00F8763F"/>
    <w:rsid w:val="00F91EA7"/>
    <w:rsid w:val="00F958E3"/>
    <w:rsid w:val="00F97B2B"/>
    <w:rsid w:val="00FA43B5"/>
    <w:rsid w:val="00FC332F"/>
    <w:rsid w:val="00FC45AE"/>
    <w:rsid w:val="00FD2B98"/>
    <w:rsid w:val="00FD379D"/>
    <w:rsid w:val="00FD4D09"/>
    <w:rsid w:val="00FE03A1"/>
    <w:rsid w:val="00FE164E"/>
    <w:rsid w:val="00FE7517"/>
    <w:rsid w:val="00FF0399"/>
    <w:rsid w:val="00FF0B42"/>
    <w:rsid w:val="00FF0D58"/>
    <w:rsid w:val="00FF29AD"/>
    <w:rsid w:val="00FF4AC2"/>
    <w:rsid w:val="00FF50B8"/>
    <w:rsid w:val="00FF7797"/>
    <w:rsid w:val="00FF7BD1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3045BF"/>
    <w:rPr>
      <w:sz w:val="24"/>
      <w:szCs w:val="24"/>
    </w:rPr>
  </w:style>
  <w:style w:type="character" w:customStyle="1" w:styleId="apple-converted-space">
    <w:name w:val="apple-converted-space"/>
    <w:rsid w:val="00244522"/>
  </w:style>
  <w:style w:type="character" w:customStyle="1" w:styleId="10">
    <w:name w:val="Заголовок 1 Знак"/>
    <w:link w:val="1"/>
    <w:rsid w:val="009573D1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D910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D910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myownconference.ru/x/T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.myownconference.ru/x/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5575-A738-426A-9FD2-52586A54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16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5615</CharactersWithSpaces>
  <SharedDoc>false</SharedDoc>
  <HLinks>
    <vt:vector size="36" baseType="variant"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7</cp:revision>
  <cp:lastPrinted>2018-02-14T10:01:00Z</cp:lastPrinted>
  <dcterms:created xsi:type="dcterms:W3CDTF">2018-02-14T11:19:00Z</dcterms:created>
  <dcterms:modified xsi:type="dcterms:W3CDTF">2018-02-14T12:24:00Z</dcterms:modified>
</cp:coreProperties>
</file>